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7B011A">
            <w:pPr>
              <w:pStyle w:val="BodyCopy"/>
              <w:tabs>
                <w:tab w:val="left" w:pos="2273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566552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6403C" w:rsidRDefault="00566552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3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403C">
              <w:t xml:space="preserve"> </w:t>
            </w:r>
            <w:proofErr w:type="spellStart"/>
            <w:r w:rsidR="0036403C">
              <w:t>Translasyonel</w:t>
            </w:r>
            <w:proofErr w:type="spellEnd"/>
            <w:r w:rsidR="0036403C">
              <w:t xml:space="preserve"> Tıp</w:t>
            </w:r>
            <w:r w:rsidR="0036403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7B011A" w:rsidRPr="00B5296C" w:rsidRDefault="00566552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720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3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Moleküler Biyoloji ve Genetik (Gen Tedavisi ve Genom Çalışmaları)</w:t>
            </w:r>
          </w:p>
          <w:p w:rsidR="007B011A" w:rsidRPr="00B5296C" w:rsidRDefault="00566552" w:rsidP="007B011A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5947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3C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proofErr w:type="spellStart"/>
            <w:r w:rsidR="0036403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Toksikoloj</w:t>
            </w:r>
            <w:proofErr w:type="spellEnd"/>
            <w:r w:rsidR="007B01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7B011A" w:rsidRPr="00B5296C" w:rsidRDefault="007B011A" w:rsidP="0036403C">
            <w:pPr>
              <w:rPr>
                <w:rFonts w:ascii="Times New Roman" w:hAnsi="Times New Roman" w:cs="Times New Roman"/>
                <w:szCs w:val="18"/>
                <w:lang w:val="tr-TR"/>
              </w:rPr>
            </w:pPr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Doktora Öğrencisi</w:t>
            </w:r>
          </w:p>
          <w:p w:rsidR="00237B31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1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56655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566552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 alınacak hizmet döküm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 formu</w:t>
            </w:r>
          </w:p>
          <w:p w:rsidR="007400DC" w:rsidRPr="00B5296C" w:rsidRDefault="007400DC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566552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B70CF" w:rsidRPr="002F6820" w:rsidRDefault="006B70CF" w:rsidP="006B70CF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formda yer alan öğrenci bilgilerimin ve başvuru eki belgelerimin doğru olduğunu,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alihazırda aynı yükseköğretim kurumunda veya başka bir yükseköğretim kurumunda 100/2000 YÖK Doktora </w:t>
            </w:r>
            <w:proofErr w:type="spellStart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, Kamu</w:t>
            </w:r>
            <w:proofErr w:type="gramEnd"/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çalışmadığımı, YÖK 100/2000 Doktora Burs başvurum kabul edildiğinde başvuru yaptığım çalışma alanında Yükseköğretim Kurulu Tarafından Doktora Programlarına Kayıtlı öğrencilere Verilecek Burslara İlişkin Usul ve Esaslar, Ege Üniversitesi 100/2000 YÖK Doktora Burslarına İlişkin Uygulama Esasları, 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9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52" w:rsidRDefault="00566552">
      <w:r>
        <w:separator/>
      </w:r>
    </w:p>
  </w:endnote>
  <w:endnote w:type="continuationSeparator" w:id="0">
    <w:p w:rsidR="00566552" w:rsidRDefault="0056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52" w:rsidRDefault="00566552">
      <w:r>
        <w:separator/>
      </w:r>
    </w:p>
  </w:footnote>
  <w:footnote w:type="continuationSeparator" w:id="0">
    <w:p w:rsidR="00566552" w:rsidRDefault="0056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6D8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3A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F88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0AE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B3BD8"/>
    <w:rsid w:val="00227BE4"/>
    <w:rsid w:val="00237B31"/>
    <w:rsid w:val="002673BE"/>
    <w:rsid w:val="002D3DBC"/>
    <w:rsid w:val="0036403C"/>
    <w:rsid w:val="00392A83"/>
    <w:rsid w:val="00392F4E"/>
    <w:rsid w:val="004616B8"/>
    <w:rsid w:val="00471E58"/>
    <w:rsid w:val="004D26CC"/>
    <w:rsid w:val="00566552"/>
    <w:rsid w:val="0059171D"/>
    <w:rsid w:val="006B5936"/>
    <w:rsid w:val="006B70CF"/>
    <w:rsid w:val="00702559"/>
    <w:rsid w:val="007103E3"/>
    <w:rsid w:val="007400DC"/>
    <w:rsid w:val="007B011A"/>
    <w:rsid w:val="007B445E"/>
    <w:rsid w:val="007F3B82"/>
    <w:rsid w:val="00906A4E"/>
    <w:rsid w:val="00947EE7"/>
    <w:rsid w:val="009647F7"/>
    <w:rsid w:val="009A07A2"/>
    <w:rsid w:val="00B07E3D"/>
    <w:rsid w:val="00B2661D"/>
    <w:rsid w:val="00B5296C"/>
    <w:rsid w:val="00BA3B50"/>
    <w:rsid w:val="00BB5C8D"/>
    <w:rsid w:val="00C30AFC"/>
    <w:rsid w:val="00C311FA"/>
    <w:rsid w:val="00C9026A"/>
    <w:rsid w:val="00CC2D61"/>
    <w:rsid w:val="00CD7D29"/>
    <w:rsid w:val="00CF718F"/>
    <w:rsid w:val="00D07D57"/>
    <w:rsid w:val="00E07F2B"/>
    <w:rsid w:val="00E12F51"/>
    <w:rsid w:val="00E83133"/>
    <w:rsid w:val="00E9035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D450AE-2B48-4827-96D0-21AEF8E8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25242-FC3E-4144-B2D7-8E3C0077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ozan karaca</cp:lastModifiedBy>
  <cp:revision>2</cp:revision>
  <cp:lastPrinted>2019-08-02T12:15:00Z</cp:lastPrinted>
  <dcterms:created xsi:type="dcterms:W3CDTF">2019-08-05T13:21:00Z</dcterms:created>
  <dcterms:modified xsi:type="dcterms:W3CDTF">2019-08-05T13:21:00Z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