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283"/>
        <w:gridCol w:w="6521"/>
      </w:tblGrid>
      <w:tr w:rsidR="001B2ABD" w:rsidRPr="00995FB2" w14:paraId="670D3459" w14:textId="77777777" w:rsidTr="00E728D6">
        <w:trPr>
          <w:trHeight w:val="4119"/>
        </w:trPr>
        <w:tc>
          <w:tcPr>
            <w:tcW w:w="3943" w:type="dxa"/>
            <w:vAlign w:val="center"/>
          </w:tcPr>
          <w:p w14:paraId="2609796D" w14:textId="1F31430E" w:rsidR="001B2ABD" w:rsidRPr="00995FB2" w:rsidRDefault="00563771" w:rsidP="006D447C">
            <w:pPr>
              <w:tabs>
                <w:tab w:val="left" w:pos="990"/>
              </w:tabs>
              <w:ind w:left="-115"/>
              <w:jc w:val="center"/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</w:t>
            </w:r>
            <w:proofErr w:type="spellEnd"/>
            <w:r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</w:t>
            </w:r>
            <w:proofErr w:type="spellEnd"/>
            <w:r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photo</w:t>
            </w:r>
            <w:proofErr w:type="spellEnd"/>
            <w:r w:rsidR="005F4D1F"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5038D3"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6X6 cm </w:t>
            </w:r>
            <w:r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size</w:t>
            </w:r>
            <w:r w:rsidR="005F4D1F"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4841048" w14:textId="7135D1D9" w:rsidR="00C22879" w:rsidRPr="00995FB2" w:rsidRDefault="00000000" w:rsidP="006D447C">
            <w:pPr>
              <w:tabs>
                <w:tab w:val="left" w:pos="990"/>
              </w:tabs>
              <w:ind w:left="-115"/>
              <w:jc w:val="center"/>
              <w:rPr>
                <w:rFonts w:ascii="Calibri" w:hAnsi="Calibri" w:cs="Calibri"/>
                <w:sz w:val="8"/>
              </w:rPr>
            </w:pPr>
            <w:sdt>
              <w:sdtPr>
                <w:rPr>
                  <w:rFonts w:ascii="Calibri" w:hAnsi="Calibri" w:cs="Calibri"/>
                  <w:sz w:val="8"/>
                </w:rPr>
                <w:id w:val="-1848627658"/>
                <w:picture/>
              </w:sdtPr>
              <w:sdtContent>
                <w:r w:rsidR="009846B8" w:rsidRPr="00995FB2">
                  <w:rPr>
                    <w:rFonts w:ascii="Calibri" w:hAnsi="Calibri" w:cs="Calibri"/>
                    <w:noProof/>
                    <w:sz w:val="8"/>
                    <w:lang w:eastAsia="tr-TR"/>
                  </w:rPr>
                  <w:drawing>
                    <wp:inline distT="0" distB="0" distL="0" distR="0" wp14:anchorId="1615D001" wp14:editId="04B76D24">
                      <wp:extent cx="2045970" cy="2067425"/>
                      <wp:effectExtent l="57150" t="57150" r="49530" b="47625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970" cy="2067425"/>
                              </a:xfrm>
                              <a:prstGeom prst="ellipse">
                                <a:avLst/>
                              </a:prstGeom>
                              <a:ln w="3175" cap="rnd">
                                <a:solidFill>
                                  <a:schemeClr val="accent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3" w:type="dxa"/>
          </w:tcPr>
          <w:p w14:paraId="522ADD1C" w14:textId="77777777" w:rsidR="001B2ABD" w:rsidRPr="00995FB2" w:rsidRDefault="001B2ABD" w:rsidP="000C45FF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  <w:p w14:paraId="51716F4F" w14:textId="77777777" w:rsidR="00927055" w:rsidRPr="00995FB2" w:rsidRDefault="00927055" w:rsidP="000C45FF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  <w:p w14:paraId="69717125" w14:textId="77777777" w:rsidR="00927055" w:rsidRPr="00995FB2" w:rsidRDefault="00927055" w:rsidP="000C45FF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14:paraId="19DCCFE1" w14:textId="4FD04F88" w:rsidR="005C7299" w:rsidRPr="00995FB2" w:rsidRDefault="005C7299" w:rsidP="0068690D">
            <w:pPr>
              <w:pStyle w:val="Altyaz"/>
              <w:rPr>
                <w:rFonts w:ascii="Calibri" w:eastAsiaTheme="majorEastAsia" w:hAnsi="Calibri" w:cs="Calibri"/>
                <w:b/>
                <w:caps/>
                <w:color w:val="548AB7" w:themeColor="accent1" w:themeShade="BF"/>
                <w:spacing w:val="0"/>
                <w:w w:val="100"/>
                <w:sz w:val="18"/>
                <w:szCs w:val="30"/>
              </w:rPr>
            </w:pPr>
          </w:p>
          <w:p w14:paraId="07C8185F" w14:textId="77777777" w:rsidR="00927055" w:rsidRPr="00995FB2" w:rsidRDefault="00927055" w:rsidP="006D447C">
            <w:pPr>
              <w:spacing w:line="276" w:lineRule="auto"/>
              <w:jc w:val="center"/>
              <w:rPr>
                <w:rFonts w:ascii="Calibri" w:hAnsi="Calibri" w:cs="Calibri"/>
                <w:b/>
                <w:color w:val="336699"/>
                <w:sz w:val="28"/>
                <w:szCs w:val="28"/>
              </w:rPr>
            </w:pPr>
          </w:p>
          <w:p w14:paraId="471FA2DC" w14:textId="498D58E5" w:rsidR="005C7299" w:rsidRPr="00995FB2" w:rsidRDefault="00580F47" w:rsidP="006D447C">
            <w:pPr>
              <w:spacing w:line="276" w:lineRule="auto"/>
              <w:jc w:val="center"/>
              <w:rPr>
                <w:rFonts w:ascii="Calibri" w:hAnsi="Calibri" w:cs="Calibri"/>
                <w:b/>
                <w:color w:val="336699"/>
                <w:sz w:val="16"/>
                <w:szCs w:val="16"/>
              </w:rPr>
            </w:pPr>
            <w:r w:rsidRPr="00995FB2">
              <w:rPr>
                <w:rFonts w:ascii="Calibri" w:hAnsi="Calibri" w:cs="Calibri"/>
                <w:b/>
                <w:color w:val="336699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ITLE OF THE THESIS "/>
                  </w:textInput>
                </w:ffData>
              </w:fldChar>
            </w:r>
            <w:bookmarkStart w:id="0" w:name="Text9"/>
            <w:r w:rsidRPr="00995FB2">
              <w:rPr>
                <w:rFonts w:ascii="Calibri" w:hAnsi="Calibri" w:cs="Calibri"/>
                <w:b/>
                <w:color w:val="336699"/>
                <w:sz w:val="28"/>
                <w:szCs w:val="28"/>
              </w:rPr>
              <w:instrText xml:space="preserve"> FORMTEXT </w:instrText>
            </w:r>
            <w:r w:rsidRPr="00995FB2">
              <w:rPr>
                <w:rFonts w:ascii="Calibri" w:hAnsi="Calibri" w:cs="Calibri"/>
                <w:b/>
                <w:color w:val="336699"/>
                <w:sz w:val="28"/>
                <w:szCs w:val="28"/>
              </w:rPr>
            </w:r>
            <w:r w:rsidRPr="00995FB2">
              <w:rPr>
                <w:rFonts w:ascii="Calibri" w:hAnsi="Calibri" w:cs="Calibri"/>
                <w:b/>
                <w:color w:val="336699"/>
                <w:sz w:val="28"/>
                <w:szCs w:val="28"/>
              </w:rPr>
              <w:fldChar w:fldCharType="separate"/>
            </w:r>
            <w:r w:rsidRPr="00995FB2">
              <w:rPr>
                <w:rFonts w:ascii="Calibri" w:hAnsi="Calibri" w:cs="Calibri"/>
                <w:b/>
                <w:noProof/>
                <w:color w:val="336699"/>
                <w:sz w:val="28"/>
                <w:szCs w:val="28"/>
              </w:rPr>
              <w:t xml:space="preserve">TITLE OF THE THESIS </w:t>
            </w:r>
            <w:r w:rsidRPr="00995FB2">
              <w:rPr>
                <w:rFonts w:ascii="Calibri" w:hAnsi="Calibri" w:cs="Calibri"/>
                <w:b/>
                <w:color w:val="336699"/>
                <w:sz w:val="28"/>
                <w:szCs w:val="28"/>
              </w:rPr>
              <w:fldChar w:fldCharType="end"/>
            </w:r>
            <w:bookmarkEnd w:id="0"/>
          </w:p>
          <w:p w14:paraId="4207D21F" w14:textId="77777777" w:rsidR="00415E92" w:rsidRPr="00995FB2" w:rsidRDefault="00415E92" w:rsidP="0048291B">
            <w:pPr>
              <w:pStyle w:val="Altyaz"/>
              <w:spacing w:before="240" w:line="276" w:lineRule="auto"/>
              <w:jc w:val="center"/>
              <w:rPr>
                <w:rFonts w:ascii="Calibri" w:hAnsi="Calibri" w:cs="Calibri"/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</w:pPr>
          </w:p>
          <w:p w14:paraId="588D0647" w14:textId="13E7E34E" w:rsidR="001B2ABD" w:rsidRPr="00995FB2" w:rsidRDefault="00580F47" w:rsidP="0048291B">
            <w:pPr>
              <w:pStyle w:val="Altyaz"/>
              <w:spacing w:before="240" w:line="276" w:lineRule="auto"/>
              <w:jc w:val="center"/>
              <w:rPr>
                <w:rFonts w:ascii="Calibri" w:hAnsi="Calibri" w:cs="Calibri"/>
                <w:b/>
                <w:color w:val="1F3F5F"/>
                <w:sz w:val="36"/>
                <w:szCs w:val="36"/>
                <w:lang w:bidi="tr-TR"/>
              </w:rPr>
            </w:pPr>
            <w:r w:rsidRPr="00995FB2">
              <w:rPr>
                <w:rFonts w:ascii="Calibri" w:hAnsi="Calibri" w:cs="Calibri"/>
                <w:b/>
                <w:color w:val="1F3F5F"/>
                <w:spacing w:val="0"/>
                <w:w w:val="100"/>
                <w:sz w:val="36"/>
                <w:szCs w:val="36"/>
                <w:lang w:bidi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bookmarkStart w:id="1" w:name="Text10"/>
            <w:r w:rsidRPr="00995FB2">
              <w:rPr>
                <w:rFonts w:ascii="Calibri" w:hAnsi="Calibri" w:cs="Calibri"/>
                <w:b/>
                <w:color w:val="1F3F5F"/>
                <w:spacing w:val="0"/>
                <w:w w:val="100"/>
                <w:sz w:val="36"/>
                <w:szCs w:val="36"/>
                <w:lang w:bidi="tr-TR"/>
              </w:rPr>
              <w:instrText xml:space="preserve"> FORMTEXT </w:instrText>
            </w:r>
            <w:r w:rsidRPr="00995FB2">
              <w:rPr>
                <w:rFonts w:ascii="Calibri" w:hAnsi="Calibri" w:cs="Calibri"/>
                <w:b/>
                <w:color w:val="1F3F5F"/>
                <w:spacing w:val="0"/>
                <w:w w:val="100"/>
                <w:sz w:val="36"/>
                <w:szCs w:val="36"/>
                <w:lang w:bidi="tr-TR"/>
              </w:rPr>
            </w:r>
            <w:r w:rsidRPr="00995FB2">
              <w:rPr>
                <w:rFonts w:ascii="Calibri" w:hAnsi="Calibri" w:cs="Calibri"/>
                <w:b/>
                <w:color w:val="1F3F5F"/>
                <w:spacing w:val="0"/>
                <w:w w:val="100"/>
                <w:sz w:val="36"/>
                <w:szCs w:val="36"/>
                <w:lang w:bidi="tr-TR"/>
              </w:rPr>
              <w:fldChar w:fldCharType="separate"/>
            </w:r>
            <w:r w:rsidRPr="00995FB2">
              <w:rPr>
                <w:rFonts w:ascii="Calibri" w:hAnsi="Calibri" w:cs="Calibri"/>
                <w:b/>
                <w:noProof/>
                <w:color w:val="1F3F5F"/>
                <w:spacing w:val="26"/>
                <w:w w:val="74"/>
                <w:sz w:val="36"/>
                <w:szCs w:val="36"/>
                <w:lang w:bidi="tr-TR"/>
              </w:rPr>
              <w:t>Name SURNAM</w:t>
            </w:r>
            <w:r w:rsidRPr="00995FB2">
              <w:rPr>
                <w:rFonts w:ascii="Calibri" w:hAnsi="Calibri" w:cs="Calibri"/>
                <w:b/>
                <w:noProof/>
                <w:color w:val="1F3F5F"/>
                <w:spacing w:val="8"/>
                <w:w w:val="74"/>
                <w:sz w:val="36"/>
                <w:szCs w:val="36"/>
                <w:lang w:bidi="tr-TR"/>
              </w:rPr>
              <w:t>E</w:t>
            </w:r>
            <w:r w:rsidRPr="00995FB2">
              <w:rPr>
                <w:rFonts w:ascii="Calibri" w:hAnsi="Calibri" w:cs="Calibri"/>
                <w:b/>
                <w:color w:val="1F3F5F"/>
                <w:spacing w:val="8"/>
                <w:w w:val="74"/>
                <w:sz w:val="36"/>
                <w:szCs w:val="36"/>
                <w:lang w:bidi="tr-TR"/>
              </w:rPr>
              <w:fldChar w:fldCharType="end"/>
            </w:r>
            <w:bookmarkEnd w:id="1"/>
          </w:p>
          <w:p w14:paraId="0F20C37B" w14:textId="0702988E" w:rsidR="00C457D4" w:rsidRPr="00995FB2" w:rsidRDefault="004E2CC9" w:rsidP="006D447C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</w:pPr>
            <w:r w:rsidRPr="00995FB2"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  <w:t>EGE UNIVERSITY</w:t>
            </w:r>
          </w:p>
          <w:p w14:paraId="2E2015BE" w14:textId="25FFE3E5" w:rsidR="004E2CC9" w:rsidRPr="00995FB2" w:rsidRDefault="00B606C4" w:rsidP="006D447C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</w:pPr>
            <w:r w:rsidRPr="00995FB2"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  <w:t>GRADUATE SCHOOL</w:t>
            </w:r>
            <w:r w:rsidR="004E2CC9" w:rsidRPr="00995FB2"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  <w:t xml:space="preserve"> OF HEALTH SCIENCES</w:t>
            </w:r>
          </w:p>
          <w:p w14:paraId="240FB532" w14:textId="0F5B14B0" w:rsidR="00310614" w:rsidRPr="00995FB2" w:rsidRDefault="00DB0B45" w:rsidP="006D447C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.  "/>
                  </w:textInput>
                </w:ffData>
              </w:fldChar>
            </w:r>
            <w:bookmarkStart w:id="2" w:name="Text8"/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instrText xml:space="preserve"> FORMTEXT </w:instrText>
            </w: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</w: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fldChar w:fldCharType="separate"/>
            </w:r>
            <w:r w:rsidRPr="00995FB2">
              <w:rPr>
                <w:rFonts w:ascii="Calibri" w:hAnsi="Calibri" w:cs="Calibri"/>
                <w:b/>
                <w:noProof/>
                <w:color w:val="355D7E" w:themeColor="accent1" w:themeShade="80"/>
                <w:sz w:val="20"/>
              </w:rPr>
              <w:t xml:space="preserve">……………………….  </w:t>
            </w: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fldChar w:fldCharType="end"/>
            </w:r>
            <w:bookmarkEnd w:id="2"/>
            <w:r w:rsidR="00563771"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>DEPARTMENT</w:t>
            </w:r>
          </w:p>
          <w:p w14:paraId="09BE901E" w14:textId="5606C2BA" w:rsidR="00797253" w:rsidRPr="00995FB2" w:rsidRDefault="004B2C40" w:rsidP="006D447C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  <w:t xml:space="preserve">……………. </w:t>
            </w:r>
            <w:r w:rsidR="00797253" w:rsidRPr="00995FB2"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  <w:t>PROGRAM</w:t>
            </w:r>
          </w:p>
          <w:p w14:paraId="6EAB8598" w14:textId="77777777" w:rsidR="00AB4C8C" w:rsidRPr="00995FB2" w:rsidRDefault="00AB4C8C" w:rsidP="006D447C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</w:pPr>
          </w:p>
          <w:p w14:paraId="09A7023B" w14:textId="1EAA2023" w:rsidR="00AB4C8C" w:rsidRPr="00995FB2" w:rsidRDefault="00AB4C8C" w:rsidP="006D447C">
            <w:pPr>
              <w:spacing w:line="276" w:lineRule="auto"/>
              <w:jc w:val="center"/>
              <w:rPr>
                <w:rFonts w:ascii="Calibri" w:hAnsi="Calibri" w:cs="Calibri"/>
                <w:b/>
                <w:szCs w:val="18"/>
                <w:lang w:bidi="tr-TR"/>
              </w:rPr>
            </w:pP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 xml:space="preserve">GRADUATION </w:t>
            </w:r>
            <w:r w:rsidR="004B2C40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>YEAR</w:t>
            </w: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>:</w:t>
            </w:r>
            <w:r w:rsidR="001447B8"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 xml:space="preserve"> </w:t>
            </w:r>
            <w:proofErr w:type="spellStart"/>
            <w:r w:rsidR="00E728D6"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Only</w:t>
            </w:r>
            <w:proofErr w:type="spellEnd"/>
            <w:r w:rsidR="00E728D6"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728D6" w:rsidRPr="00995FB2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</w:t>
            </w:r>
            <w:proofErr w:type="spellEnd"/>
          </w:p>
        </w:tc>
      </w:tr>
      <w:tr w:rsidR="00431194" w:rsidRPr="00995FB2" w14:paraId="0B5CFA4B" w14:textId="77777777" w:rsidTr="00C22C86">
        <w:trPr>
          <w:trHeight w:val="3020"/>
        </w:trPr>
        <w:tc>
          <w:tcPr>
            <w:tcW w:w="3943" w:type="dxa"/>
            <w:vMerge w:val="restart"/>
            <w:vAlign w:val="center"/>
          </w:tcPr>
          <w:p w14:paraId="544D177C" w14:textId="1DD5C2AD" w:rsidR="00431194" w:rsidRPr="00995FB2" w:rsidRDefault="00E728D6" w:rsidP="006D447C">
            <w:pPr>
              <w:pStyle w:val="Balk3"/>
              <w:jc w:val="center"/>
              <w:rPr>
                <w:rFonts w:ascii="Calibri" w:hAnsi="Calibri" w:cs="Calibri"/>
                <w:noProof/>
                <w:lang w:eastAsia="tr-TR"/>
              </w:rPr>
            </w:pPr>
            <w:r w:rsidRPr="00995FB2">
              <w:rPr>
                <w:rFonts w:ascii="Calibri" w:hAnsi="Calibri" w:cs="Calibr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CBC1A8A" wp14:editId="38A2290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-61595</wp:posOffset>
                      </wp:positionV>
                      <wp:extent cx="1874520" cy="855345"/>
                      <wp:effectExtent l="0" t="0" r="0" b="1905"/>
                      <wp:wrapNone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4520" cy="855345"/>
                                <a:chOff x="0" y="0"/>
                                <a:chExt cx="1874520" cy="855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Resim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85534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Resim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940" y="7620"/>
                                  <a:ext cx="8305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23058" id="Grup 5" o:spid="_x0000_s1026" style="position:absolute;margin-left:17.55pt;margin-top:-4.85pt;width:147.6pt;height:67.35pt;z-index:251658240;mso-width-relative:margin;mso-height-relative:margin" coordsize="18745,8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9" o:spid="_x0000_s1027" type="#_x0000_t75" style="position:absolute;width:8553;height:8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">
                        <v:imagedata r:id="rId14" o:title=""/>
                      </v:shape>
                      <v:shape id="Resim 8" o:spid="_x0000_s1028" type="#_x0000_t75" style="position:absolute;left:10439;top:76;width:8306;height:8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">
                        <v:imagedata r:id="rId15" o:title=""/>
                      </v:shape>
                    </v:group>
                  </w:pict>
                </mc:Fallback>
              </mc:AlternateContent>
            </w:r>
          </w:p>
          <w:p w14:paraId="009E2CE7" w14:textId="47B24A36" w:rsidR="00431194" w:rsidRPr="00995FB2" w:rsidRDefault="00431194" w:rsidP="006D447C">
            <w:pPr>
              <w:pStyle w:val="Balk3"/>
              <w:jc w:val="center"/>
              <w:rPr>
                <w:rFonts w:ascii="Calibri" w:hAnsi="Calibri" w:cs="Calibri"/>
              </w:rPr>
            </w:pPr>
          </w:p>
          <w:p w14:paraId="4F2D42FA" w14:textId="1362AC2A" w:rsidR="00431194" w:rsidRPr="00995FB2" w:rsidRDefault="00431194" w:rsidP="006D447C">
            <w:pPr>
              <w:pStyle w:val="Balk3"/>
              <w:jc w:val="center"/>
              <w:rPr>
                <w:rFonts w:ascii="Calibri" w:eastAsiaTheme="minorEastAsia" w:hAnsi="Calibri" w:cs="Calibri"/>
                <w:b w:val="0"/>
                <w:caps w:val="0"/>
                <w:color w:val="auto"/>
                <w:sz w:val="18"/>
                <w:szCs w:val="22"/>
              </w:rPr>
            </w:pPr>
          </w:p>
          <w:p w14:paraId="6AE8BAAD" w14:textId="77777777" w:rsidR="00431194" w:rsidRPr="00995FB2" w:rsidRDefault="00431194" w:rsidP="006D447C">
            <w:pPr>
              <w:pStyle w:val="ListeParagraf"/>
              <w:ind w:left="311"/>
              <w:jc w:val="center"/>
              <w:rPr>
                <w:rFonts w:ascii="Calibri" w:hAnsi="Calibri" w:cs="Calibri"/>
                <w:sz w:val="20"/>
              </w:rPr>
            </w:pPr>
          </w:p>
          <w:p w14:paraId="4C75ADDA" w14:textId="77777777" w:rsidR="00431194" w:rsidRPr="00995FB2" w:rsidRDefault="00431194" w:rsidP="006D447C">
            <w:pPr>
              <w:pStyle w:val="Balk3"/>
              <w:jc w:val="center"/>
              <w:rPr>
                <w:rFonts w:ascii="Calibri" w:hAnsi="Calibri" w:cs="Calibri"/>
              </w:rPr>
            </w:pPr>
          </w:p>
          <w:p w14:paraId="7D4E6A24" w14:textId="339F38B8" w:rsidR="00431194" w:rsidRPr="00995FB2" w:rsidRDefault="00431194" w:rsidP="006D447C">
            <w:pPr>
              <w:pStyle w:val="Balk3"/>
              <w:jc w:val="center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CONTACT</w:t>
            </w:r>
          </w:p>
          <w:p w14:paraId="444AEB7A" w14:textId="7CC945ED" w:rsidR="00431194" w:rsidRPr="00995FB2" w:rsidRDefault="00431194" w:rsidP="006D447C">
            <w:pPr>
              <w:jc w:val="center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E-MAIL:</w:t>
            </w:r>
          </w:p>
          <w:p w14:paraId="09387FAA" w14:textId="03CA5788" w:rsidR="00431194" w:rsidRPr="00995FB2" w:rsidRDefault="00995FB2" w:rsidP="006D44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nekeposta@eposta.com"/>
                  </w:textInput>
                </w:ffData>
              </w:fldChar>
            </w:r>
            <w:bookmarkStart w:id="3" w:name="Text5"/>
            <w:r w:rsidRPr="00995FB2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ornekeposta@eposta.com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  <w:p w14:paraId="1D969265" w14:textId="148EBBB0" w:rsidR="00431194" w:rsidRPr="00995FB2" w:rsidRDefault="00431194" w:rsidP="006D447C">
            <w:pPr>
              <w:jc w:val="center"/>
              <w:rPr>
                <w:rStyle w:val="Kpr"/>
                <w:rFonts w:ascii="Calibri" w:hAnsi="Calibri" w:cs="Calibri"/>
              </w:rPr>
            </w:pPr>
          </w:p>
          <w:p w14:paraId="6CF33429" w14:textId="27A64D4F" w:rsidR="00431194" w:rsidRPr="00995FB2" w:rsidRDefault="00431194" w:rsidP="0048291B">
            <w:pPr>
              <w:spacing w:line="276" w:lineRule="auto"/>
              <w:jc w:val="center"/>
              <w:rPr>
                <w:rFonts w:ascii="Calibri" w:hAnsi="Calibri" w:cs="Calibri"/>
                <w:lang w:bidi="tr-TR"/>
              </w:rPr>
            </w:pPr>
            <w:r w:rsidRPr="00995FB2">
              <w:rPr>
                <w:rFonts w:ascii="Calibri" w:hAnsi="Calibri" w:cs="Calibri"/>
                <w:lang w:bidi="tr-TR"/>
              </w:rPr>
              <w:t>ORCID-NO:</w:t>
            </w:r>
          </w:p>
          <w:p w14:paraId="4D68D7E1" w14:textId="31F0899F" w:rsidR="00431194" w:rsidRPr="00995FB2" w:rsidRDefault="00431194" w:rsidP="0048291B">
            <w:pPr>
              <w:spacing w:line="276" w:lineRule="auto"/>
              <w:jc w:val="center"/>
              <w:rPr>
                <w:rFonts w:ascii="Calibri" w:hAnsi="Calibri" w:cs="Calibri"/>
                <w:lang w:bidi="tr-TR"/>
              </w:rPr>
            </w:pPr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id="4" w:name="Text11"/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  <w:instrText xml:space="preserve"> FORMTEXT </w:instrText>
            </w:r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</w:r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  <w:fldChar w:fldCharType="separate"/>
            </w:r>
            <w:r w:rsidRPr="00995FB2">
              <w:rPr>
                <w:rFonts w:ascii="Calibri" w:hAnsi="Calibri" w:cs="Calibri"/>
                <w:noProof/>
                <w:color w:val="355D7E" w:themeColor="accent1" w:themeShade="80"/>
                <w:lang w:bidi="tr-TR"/>
              </w:rPr>
              <w:t>ORCID-NO</w:t>
            </w:r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  <w:fldChar w:fldCharType="end"/>
            </w:r>
            <w:bookmarkEnd w:id="4"/>
          </w:p>
          <w:p w14:paraId="42C2FCCB" w14:textId="1038B36D" w:rsidR="00431194" w:rsidRPr="00995FB2" w:rsidRDefault="00431194" w:rsidP="006D447C">
            <w:pPr>
              <w:jc w:val="center"/>
              <w:rPr>
                <w:rStyle w:val="Kpr"/>
                <w:rFonts w:ascii="Calibri" w:hAnsi="Calibri" w:cs="Calibri"/>
              </w:rPr>
            </w:pPr>
          </w:p>
          <w:p w14:paraId="743B2574" w14:textId="1C18CFD3" w:rsidR="00431194" w:rsidRPr="00995FB2" w:rsidRDefault="00431194" w:rsidP="006D447C">
            <w:pPr>
              <w:jc w:val="center"/>
              <w:rPr>
                <w:rFonts w:ascii="Calibri" w:hAnsi="Calibri" w:cs="Calibri"/>
              </w:rPr>
            </w:pPr>
          </w:p>
          <w:p w14:paraId="467917F4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2E98CB53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36BD0745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0CCCACEC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23129ED2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1C63A3E6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35937E94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766BCD4D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20B00580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1BCFC32A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0C7ED690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78F9FD8B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2980B648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49DDBA81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5A48B23D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31EAC406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166EE94F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37F927FC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6C7FAF6F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797A1AB3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5C5F3C16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4C9109F5" w14:textId="77777777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  <w:p w14:paraId="6F9BCE7B" w14:textId="2E567952" w:rsidR="00431194" w:rsidRPr="00995FB2" w:rsidRDefault="00431194" w:rsidP="006D447C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83" w:type="dxa"/>
          </w:tcPr>
          <w:p w14:paraId="474D3A79" w14:textId="29851A03" w:rsidR="00431194" w:rsidRPr="00995FB2" w:rsidRDefault="00431194" w:rsidP="000C45FF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14:paraId="78C8FC1C" w14:textId="1C506068" w:rsidR="00431194" w:rsidRPr="00995FB2" w:rsidRDefault="00431194" w:rsidP="00036450">
            <w:pPr>
              <w:pStyle w:val="Balk2"/>
              <w:rPr>
                <w:rFonts w:ascii="Calibri" w:hAnsi="Calibri" w:cs="Calibri"/>
                <w:lang w:bidi="tr-TR"/>
              </w:rPr>
            </w:pPr>
            <w:r w:rsidRPr="00995FB2">
              <w:rPr>
                <w:rFonts w:ascii="Calibri" w:hAnsi="Calibri" w:cs="Calibri"/>
              </w:rPr>
              <w:t>SUPERVISOR</w:t>
            </w:r>
            <w:r w:rsidRPr="00995FB2">
              <w:rPr>
                <w:rFonts w:ascii="Calibri" w:hAnsi="Calibri" w:cs="Calibri"/>
                <w:lang w:bidi="tr-TR"/>
              </w:rPr>
              <w:t xml:space="preserve"> </w:t>
            </w:r>
          </w:p>
          <w:p w14:paraId="517CBB4D" w14:textId="164D184B" w:rsidR="00431194" w:rsidRPr="00995FB2" w:rsidRDefault="00431194" w:rsidP="00537A0C">
            <w:pPr>
              <w:tabs>
                <w:tab w:val="left" w:pos="4984"/>
              </w:tabs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…... DR.Name Surname"/>
                  </w:textInput>
                </w:ffData>
              </w:fldChar>
            </w:r>
            <w:bookmarkStart w:id="5" w:name="Text12"/>
            <w:r w:rsidRPr="00995FB2">
              <w:rPr>
                <w:rFonts w:ascii="Calibri" w:hAnsi="Calibri" w:cs="Calibri"/>
              </w:rPr>
              <w:instrText xml:space="preserve"> FORMTEXT </w:instrText>
            </w:r>
            <w:r w:rsidRPr="00995FB2">
              <w:rPr>
                <w:rFonts w:ascii="Calibri" w:hAnsi="Calibri" w:cs="Calibri"/>
              </w:rPr>
            </w:r>
            <w:r w:rsidRPr="00995FB2">
              <w:rPr>
                <w:rFonts w:ascii="Calibri" w:hAnsi="Calibri" w:cs="Calibri"/>
              </w:rPr>
              <w:fldChar w:fldCharType="separate"/>
            </w:r>
            <w:r w:rsidRPr="00995FB2">
              <w:rPr>
                <w:rFonts w:ascii="Calibri" w:hAnsi="Calibri" w:cs="Calibri"/>
                <w:noProof/>
              </w:rPr>
              <w:t>…... DR.Name Surname</w:t>
            </w:r>
            <w:r w:rsidRPr="00995FB2">
              <w:rPr>
                <w:rFonts w:ascii="Calibri" w:hAnsi="Calibri" w:cs="Calibri"/>
              </w:rPr>
              <w:fldChar w:fldCharType="end"/>
            </w:r>
            <w:bookmarkEnd w:id="5"/>
            <w:r w:rsidRPr="00995FB2">
              <w:rPr>
                <w:rFonts w:ascii="Calibri" w:hAnsi="Calibri" w:cs="Calibri"/>
              </w:rPr>
              <w:tab/>
            </w:r>
          </w:p>
          <w:p w14:paraId="392A6000" w14:textId="048CBE1F" w:rsidR="00431194" w:rsidRPr="00995FB2" w:rsidRDefault="00431194" w:rsidP="00537A0C">
            <w:pPr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id="6" w:name="Text13"/>
            <w:r w:rsidRPr="00995FB2">
              <w:rPr>
                <w:rFonts w:ascii="Calibri" w:hAnsi="Calibri" w:cs="Calibri"/>
              </w:rPr>
              <w:instrText xml:space="preserve"> FORMTEXT </w:instrText>
            </w:r>
            <w:r w:rsidRPr="00995FB2">
              <w:rPr>
                <w:rFonts w:ascii="Calibri" w:hAnsi="Calibri" w:cs="Calibri"/>
              </w:rPr>
            </w:r>
            <w:r w:rsidRPr="00995FB2">
              <w:rPr>
                <w:rFonts w:ascii="Calibri" w:hAnsi="Calibri" w:cs="Calibri"/>
              </w:rPr>
              <w:fldChar w:fldCharType="separate"/>
            </w:r>
            <w:r w:rsidRPr="00995FB2">
              <w:rPr>
                <w:rFonts w:ascii="Calibri" w:hAnsi="Calibri" w:cs="Calibri"/>
                <w:noProof/>
              </w:rPr>
              <w:t>ORCID-NO</w:t>
            </w:r>
            <w:r w:rsidRPr="00995FB2">
              <w:rPr>
                <w:rFonts w:ascii="Calibri" w:hAnsi="Calibri" w:cs="Calibri"/>
              </w:rPr>
              <w:fldChar w:fldCharType="end"/>
            </w:r>
            <w:bookmarkEnd w:id="6"/>
            <w:r w:rsidR="00995FB2">
              <w:rPr>
                <w:rFonts w:ascii="Calibri" w:hAnsi="Calibri" w:cs="Calibri"/>
              </w:rPr>
              <w:t>:</w:t>
            </w:r>
          </w:p>
          <w:p w14:paraId="52905BB7" w14:textId="77777777" w:rsidR="00431194" w:rsidRPr="00995FB2" w:rsidRDefault="00431194" w:rsidP="00537A0C">
            <w:pPr>
              <w:pStyle w:val="Balk4"/>
              <w:spacing w:line="276" w:lineRule="auto"/>
              <w:rPr>
                <w:rFonts w:ascii="Calibri" w:hAnsi="Calibri" w:cs="Calibri"/>
                <w:b w:val="0"/>
              </w:rPr>
            </w:pPr>
            <w:r w:rsidRPr="00995FB2">
              <w:rPr>
                <w:rFonts w:ascii="Calibri" w:hAnsi="Calibri" w:cs="Calibri"/>
                <w:b w:val="0"/>
              </w:rPr>
              <w:t>EGE UNIVERSITY</w:t>
            </w:r>
          </w:p>
          <w:p w14:paraId="641B6AEC" w14:textId="205D8964" w:rsidR="00431194" w:rsidRPr="00995FB2" w:rsidRDefault="00431194" w:rsidP="00537A0C">
            <w:pPr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GRADUATE SCHOOL OF HEALTH SCIENCES</w:t>
            </w:r>
          </w:p>
          <w:p w14:paraId="4A9A7D59" w14:textId="492323A6" w:rsidR="00431194" w:rsidRPr="00995FB2" w:rsidRDefault="00431194" w:rsidP="00537A0C">
            <w:pPr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…………………. …………. "/>
                  </w:textInput>
                </w:ffData>
              </w:fldChar>
            </w:r>
            <w:bookmarkStart w:id="7" w:name="Text14"/>
            <w:r w:rsidRPr="00995FB2">
              <w:rPr>
                <w:rFonts w:ascii="Calibri" w:hAnsi="Calibri" w:cs="Calibri"/>
              </w:rPr>
              <w:instrText xml:space="preserve"> FORMTEXT </w:instrText>
            </w:r>
            <w:r w:rsidRPr="00995FB2">
              <w:rPr>
                <w:rFonts w:ascii="Calibri" w:hAnsi="Calibri" w:cs="Calibri"/>
              </w:rPr>
            </w:r>
            <w:r w:rsidRPr="00995FB2">
              <w:rPr>
                <w:rFonts w:ascii="Calibri" w:hAnsi="Calibri" w:cs="Calibri"/>
              </w:rPr>
              <w:fldChar w:fldCharType="separate"/>
            </w:r>
            <w:r w:rsidRPr="00995FB2">
              <w:rPr>
                <w:rFonts w:ascii="Calibri" w:hAnsi="Calibri" w:cs="Calibri"/>
                <w:noProof/>
              </w:rPr>
              <w:t xml:space="preserve">…………………. …………. </w:t>
            </w:r>
            <w:r w:rsidRPr="00995FB2">
              <w:rPr>
                <w:rFonts w:ascii="Calibri" w:hAnsi="Calibri" w:cs="Calibri"/>
              </w:rPr>
              <w:fldChar w:fldCharType="end"/>
            </w:r>
            <w:bookmarkEnd w:id="7"/>
            <w:r w:rsidRPr="00995FB2">
              <w:rPr>
                <w:rFonts w:ascii="Calibri" w:hAnsi="Calibri" w:cs="Calibri"/>
              </w:rPr>
              <w:t xml:space="preserve"> DEPARTMENT</w:t>
            </w:r>
          </w:p>
          <w:p w14:paraId="3F6C7DB8" w14:textId="77777777" w:rsidR="00431194" w:rsidRPr="00995FB2" w:rsidRDefault="00431194" w:rsidP="00537A0C">
            <w:pPr>
              <w:tabs>
                <w:tab w:val="left" w:pos="5190"/>
              </w:tabs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İZMİR – TÜRKİYE</w:t>
            </w:r>
          </w:p>
          <w:p w14:paraId="23C7AB75" w14:textId="61DEB0BC" w:rsidR="00431194" w:rsidRPr="00995FB2" w:rsidRDefault="00E728D6" w:rsidP="00537A0C">
            <w:pPr>
              <w:tabs>
                <w:tab w:val="left" w:pos="5190"/>
              </w:tabs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E-MAIL</w:t>
            </w:r>
            <w:r w:rsidR="00431194" w:rsidRPr="00995FB2">
              <w:rPr>
                <w:rFonts w:ascii="Calibri" w:hAnsi="Calibri" w:cs="Calibri"/>
              </w:rPr>
              <w:t xml:space="preserve">: </w:t>
            </w:r>
            <w:r w:rsidR="00431194" w:rsidRPr="00995FB2">
              <w:rPr>
                <w:rFonts w:ascii="Calibri" w:hAnsi="Calibri" w:cs="Calibri"/>
              </w:rPr>
              <w:tab/>
            </w:r>
          </w:p>
          <w:p w14:paraId="1F89FA88" w14:textId="77777777" w:rsidR="00431194" w:rsidRPr="00995FB2" w:rsidRDefault="00431194" w:rsidP="004D3011">
            <w:pPr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431194" w:rsidRPr="00995FB2" w14:paraId="3B237B9A" w14:textId="77777777" w:rsidTr="00415E92">
        <w:trPr>
          <w:trHeight w:val="4591"/>
        </w:trPr>
        <w:tc>
          <w:tcPr>
            <w:tcW w:w="3943" w:type="dxa"/>
            <w:vMerge/>
            <w:vAlign w:val="center"/>
          </w:tcPr>
          <w:p w14:paraId="662AF9A5" w14:textId="77777777" w:rsidR="00431194" w:rsidRPr="00995FB2" w:rsidRDefault="00431194" w:rsidP="006D447C">
            <w:pPr>
              <w:pStyle w:val="Balk3"/>
              <w:jc w:val="center"/>
              <w:rPr>
                <w:rFonts w:ascii="Calibri" w:hAnsi="Calibri" w:cs="Calibri"/>
                <w:noProof/>
                <w:lang w:eastAsia="tr-TR"/>
              </w:rPr>
            </w:pPr>
          </w:p>
        </w:tc>
        <w:tc>
          <w:tcPr>
            <w:tcW w:w="283" w:type="dxa"/>
          </w:tcPr>
          <w:p w14:paraId="19B81812" w14:textId="77777777" w:rsidR="00431194" w:rsidRPr="00995FB2" w:rsidRDefault="00431194" w:rsidP="000C45FF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14:paraId="3DAF65C9" w14:textId="77777777" w:rsidR="00431194" w:rsidRPr="00995FB2" w:rsidRDefault="00431194" w:rsidP="00431194">
            <w:pPr>
              <w:pStyle w:val="Balk2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ABSTRACT</w:t>
            </w:r>
          </w:p>
          <w:p w14:paraId="0CE09F26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 xml:space="preserve">Write </w:t>
            </w: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summary</w:t>
            </w:r>
            <w:proofErr w:type="spellEnd"/>
            <w:r w:rsidRPr="00995FB2">
              <w:rPr>
                <w:rFonts w:ascii="Calibri" w:hAnsi="Calibri" w:cs="Calibri"/>
              </w:rPr>
              <w:t xml:space="preserve"> of </w:t>
            </w: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thesis</w:t>
            </w:r>
            <w:proofErr w:type="spellEnd"/>
            <w:r w:rsidRPr="00995FB2">
              <w:rPr>
                <w:rFonts w:ascii="Calibri" w:hAnsi="Calibri" w:cs="Calibri"/>
              </w:rPr>
              <w:t xml:space="preserve"> in </w:t>
            </w:r>
            <w:proofErr w:type="spellStart"/>
            <w:r w:rsidRPr="00995FB2">
              <w:rPr>
                <w:rFonts w:ascii="Calibri" w:hAnsi="Calibri" w:cs="Calibri"/>
              </w:rPr>
              <w:t>maximum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r w:rsidRPr="00995FB2">
              <w:rPr>
                <w:rFonts w:ascii="Calibri" w:hAnsi="Calibri" w:cs="Calibri"/>
                <w:b/>
                <w:bCs/>
              </w:rPr>
              <w:t xml:space="preserve">800 </w:t>
            </w:r>
            <w:proofErr w:type="spellStart"/>
            <w:r w:rsidRPr="00995FB2">
              <w:rPr>
                <w:rFonts w:ascii="Calibri" w:hAnsi="Calibri" w:cs="Calibri"/>
                <w:b/>
                <w:bCs/>
              </w:rPr>
              <w:t>characters</w:t>
            </w:r>
            <w:proofErr w:type="spellEnd"/>
            <w:r w:rsidRPr="00995FB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  <w:b/>
                <w:bCs/>
              </w:rPr>
              <w:t>and</w:t>
            </w:r>
            <w:proofErr w:type="spellEnd"/>
            <w:r w:rsidRPr="00995FB2">
              <w:rPr>
                <w:rFonts w:ascii="Calibri" w:hAnsi="Calibri" w:cs="Calibri"/>
                <w:b/>
                <w:bCs/>
              </w:rPr>
              <w:t xml:space="preserve"> in two </w:t>
            </w:r>
            <w:proofErr w:type="spellStart"/>
            <w:r w:rsidRPr="00995FB2">
              <w:rPr>
                <w:rFonts w:ascii="Calibri" w:hAnsi="Calibri" w:cs="Calibri"/>
                <w:b/>
                <w:bCs/>
              </w:rPr>
              <w:t>paragraphs</w:t>
            </w:r>
            <w:proofErr w:type="spellEnd"/>
            <w:r w:rsidRPr="00995FB2">
              <w:rPr>
                <w:rFonts w:ascii="Calibri" w:hAnsi="Calibri" w:cs="Calibri"/>
                <w:b/>
                <w:bCs/>
              </w:rPr>
              <w:t>.</w:t>
            </w:r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It</w:t>
            </w:r>
            <w:proofErr w:type="spellEnd"/>
            <w:r w:rsidRPr="00995FB2">
              <w:rPr>
                <w:rFonts w:ascii="Calibri" w:hAnsi="Calibri" w:cs="Calibri"/>
              </w:rPr>
              <w:t xml:space="preserve"> is not </w:t>
            </w:r>
            <w:proofErr w:type="spellStart"/>
            <w:r w:rsidRPr="00995FB2">
              <w:rPr>
                <w:rFonts w:ascii="Calibri" w:hAnsi="Calibri" w:cs="Calibri"/>
              </w:rPr>
              <w:t>necessary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to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include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entire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abstract</w:t>
            </w:r>
            <w:proofErr w:type="spellEnd"/>
            <w:r w:rsidRPr="00995FB2">
              <w:rPr>
                <w:rFonts w:ascii="Calibri" w:hAnsi="Calibri" w:cs="Calibri"/>
              </w:rPr>
              <w:t xml:space="preserve"> of </w:t>
            </w: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thesis</w:t>
            </w:r>
            <w:proofErr w:type="spellEnd"/>
            <w:r w:rsidRPr="00995FB2">
              <w:rPr>
                <w:rFonts w:ascii="Calibri" w:hAnsi="Calibri" w:cs="Calibri"/>
              </w:rPr>
              <w:t xml:space="preserve"> here.</w:t>
            </w:r>
          </w:p>
          <w:p w14:paraId="20462117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entire</w:t>
            </w:r>
            <w:proofErr w:type="spellEnd"/>
            <w:r w:rsidRPr="00995FB2">
              <w:rPr>
                <w:rFonts w:ascii="Calibri" w:hAnsi="Calibri" w:cs="Calibri"/>
              </w:rPr>
              <w:t xml:space="preserve"> form </w:t>
            </w:r>
            <w:proofErr w:type="spellStart"/>
            <w:r w:rsidRPr="00995FB2">
              <w:rPr>
                <w:rFonts w:ascii="Calibri" w:hAnsi="Calibri" w:cs="Calibri"/>
              </w:rPr>
              <w:t>should</w:t>
            </w:r>
            <w:proofErr w:type="spellEnd"/>
            <w:r w:rsidRPr="00995FB2">
              <w:rPr>
                <w:rFonts w:ascii="Calibri" w:hAnsi="Calibri" w:cs="Calibri"/>
              </w:rPr>
              <w:t xml:space="preserve"> not </w:t>
            </w:r>
            <w:proofErr w:type="spellStart"/>
            <w:r w:rsidRPr="00995FB2">
              <w:rPr>
                <w:rFonts w:ascii="Calibri" w:hAnsi="Calibri" w:cs="Calibri"/>
              </w:rPr>
              <w:t>exceed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one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page</w:t>
            </w:r>
            <w:proofErr w:type="spellEnd"/>
            <w:r w:rsidRPr="00995FB2">
              <w:rPr>
                <w:rFonts w:ascii="Calibri" w:hAnsi="Calibri" w:cs="Calibri"/>
              </w:rPr>
              <w:t>.</w:t>
            </w:r>
          </w:p>
          <w:p w14:paraId="3D70303E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13F79FE8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0745760D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10183023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0AFB5BC0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67FB8E98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57300234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1DBE318B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247F660F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467B08A4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79076872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2C3EDAB2" w14:textId="77777777" w:rsidR="00431194" w:rsidRPr="00995FB2" w:rsidRDefault="00431194" w:rsidP="00431194">
            <w:pPr>
              <w:jc w:val="both"/>
              <w:rPr>
                <w:rFonts w:ascii="Calibri" w:hAnsi="Calibri" w:cs="Calibri"/>
              </w:rPr>
            </w:pPr>
          </w:p>
          <w:p w14:paraId="62D6708F" w14:textId="77777777" w:rsidR="00431194" w:rsidRPr="00995FB2" w:rsidRDefault="00431194" w:rsidP="00431194">
            <w:pPr>
              <w:pStyle w:val="Alnt"/>
              <w:rPr>
                <w:rFonts w:ascii="Calibri" w:hAnsi="Calibri" w:cs="Calibri"/>
                <w:b/>
              </w:rPr>
            </w:pPr>
          </w:p>
          <w:p w14:paraId="468017F2" w14:textId="734691F3" w:rsidR="00431194" w:rsidRPr="00995FB2" w:rsidRDefault="00431194" w:rsidP="00415E92">
            <w:pPr>
              <w:pStyle w:val="Alnt"/>
              <w:rPr>
                <w:rFonts w:ascii="Calibri" w:hAnsi="Calibri" w:cs="Calibri"/>
              </w:rPr>
            </w:pPr>
            <w:proofErr w:type="spellStart"/>
            <w:r w:rsidRPr="00995FB2">
              <w:rPr>
                <w:rFonts w:ascii="Calibri" w:hAnsi="Calibri" w:cs="Calibri"/>
                <w:b/>
              </w:rPr>
              <w:t>Keywords</w:t>
            </w:r>
            <w:proofErr w:type="spellEnd"/>
            <w:r w:rsidRPr="00995FB2">
              <w:rPr>
                <w:rFonts w:ascii="Calibri" w:hAnsi="Calibri" w:cs="Calibri"/>
                <w:b/>
              </w:rPr>
              <w:t>:</w:t>
            </w:r>
            <w:r w:rsidRPr="00995FB2">
              <w:rPr>
                <w:rFonts w:ascii="Calibri" w:hAnsi="Calibri" w:cs="Calibri"/>
              </w:rPr>
              <w:t xml:space="preserve"> ……; </w:t>
            </w:r>
            <w:r w:rsidR="00E728D6" w:rsidRPr="00995FB2">
              <w:rPr>
                <w:rFonts w:ascii="Calibri" w:hAnsi="Calibri" w:cs="Calibri"/>
              </w:rPr>
              <w:t>……</w:t>
            </w:r>
            <w:r w:rsidRPr="00995FB2">
              <w:rPr>
                <w:rFonts w:ascii="Calibri" w:hAnsi="Calibri" w:cs="Calibri"/>
              </w:rPr>
              <w:t>;</w:t>
            </w:r>
          </w:p>
        </w:tc>
      </w:tr>
      <w:tr w:rsidR="00431194" w:rsidRPr="00995FB2" w14:paraId="7677121B" w14:textId="77777777" w:rsidTr="00415E92">
        <w:trPr>
          <w:trHeight w:val="2701"/>
        </w:trPr>
        <w:tc>
          <w:tcPr>
            <w:tcW w:w="3943" w:type="dxa"/>
            <w:vMerge/>
            <w:vAlign w:val="center"/>
          </w:tcPr>
          <w:p w14:paraId="720D2D60" w14:textId="77777777" w:rsidR="00431194" w:rsidRPr="00995FB2" w:rsidRDefault="00431194" w:rsidP="006D447C">
            <w:pPr>
              <w:pStyle w:val="Balk3"/>
              <w:jc w:val="center"/>
              <w:rPr>
                <w:rFonts w:ascii="Calibri" w:hAnsi="Calibri" w:cs="Calibri"/>
                <w:noProof/>
                <w:lang w:eastAsia="tr-TR"/>
              </w:rPr>
            </w:pPr>
          </w:p>
        </w:tc>
        <w:tc>
          <w:tcPr>
            <w:tcW w:w="283" w:type="dxa"/>
          </w:tcPr>
          <w:p w14:paraId="7E92AA8A" w14:textId="77777777" w:rsidR="00431194" w:rsidRPr="00995FB2" w:rsidRDefault="00431194" w:rsidP="000C45FF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14:paraId="4E3D9E98" w14:textId="77777777" w:rsidR="00431194" w:rsidRPr="00995FB2" w:rsidRDefault="00431194" w:rsidP="00E728D6">
            <w:pPr>
              <w:pStyle w:val="Balk2"/>
              <w:rPr>
                <w:rFonts w:ascii="Calibri" w:hAnsi="Calibri" w:cs="Calibri"/>
                <w:lang w:val="en"/>
              </w:rPr>
            </w:pPr>
            <w:r w:rsidRPr="00995FB2">
              <w:rPr>
                <w:rFonts w:ascii="Calibri" w:hAnsi="Calibri" w:cs="Calibri"/>
                <w:lang w:val="en"/>
              </w:rPr>
              <w:t xml:space="preserve">IMPACT &amp; value added </w:t>
            </w:r>
          </w:p>
          <w:p w14:paraId="5BA57B46" w14:textId="2CFA0FAD" w:rsidR="00415E92" w:rsidRPr="00995FB2" w:rsidRDefault="00415E92" w:rsidP="00415E92">
            <w:pPr>
              <w:rPr>
                <w:rFonts w:ascii="Calibri" w:hAnsi="Calibri" w:cs="Calibri"/>
                <w:lang w:val="en"/>
              </w:rPr>
            </w:pPr>
            <w:r w:rsidRPr="00995FB2">
              <w:rPr>
                <w:rFonts w:ascii="Calibri" w:hAnsi="Calibri" w:cs="Calibri"/>
              </w:rPr>
              <w:t xml:space="preserve">Write </w:t>
            </w: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application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areas</w:t>
            </w:r>
            <w:proofErr w:type="spellEnd"/>
            <w:r w:rsidRPr="00995FB2">
              <w:rPr>
                <w:rFonts w:ascii="Calibri" w:hAnsi="Calibri" w:cs="Calibri"/>
              </w:rPr>
              <w:t xml:space="preserve"> of </w:t>
            </w: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results</w:t>
            </w:r>
            <w:proofErr w:type="spellEnd"/>
            <w:r w:rsidRPr="00995FB2">
              <w:rPr>
                <w:rFonts w:ascii="Calibri" w:hAnsi="Calibri" w:cs="Calibri"/>
              </w:rPr>
              <w:t xml:space="preserve"> of </w:t>
            </w: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thesis</w:t>
            </w:r>
            <w:proofErr w:type="spellEnd"/>
            <w:r w:rsidRPr="00995FB2">
              <w:rPr>
                <w:rFonts w:ascii="Calibri" w:hAnsi="Calibri" w:cs="Calibri"/>
              </w:rPr>
              <w:t xml:space="preserve"> in </w:t>
            </w:r>
            <w:proofErr w:type="spellStart"/>
            <w:r w:rsidRPr="00995FB2">
              <w:rPr>
                <w:rFonts w:ascii="Calibri" w:hAnsi="Calibri" w:cs="Calibri"/>
              </w:rPr>
              <w:t>maximum</w:t>
            </w:r>
            <w:proofErr w:type="spellEnd"/>
            <w:r w:rsidRPr="00995FB2">
              <w:rPr>
                <w:rFonts w:ascii="Calibri" w:hAnsi="Calibri" w:cs="Calibri"/>
              </w:rPr>
              <w:t xml:space="preserve"> 800 </w:t>
            </w:r>
            <w:proofErr w:type="spellStart"/>
            <w:r w:rsidRPr="00995FB2">
              <w:rPr>
                <w:rFonts w:ascii="Calibri" w:hAnsi="Calibri" w:cs="Calibri"/>
              </w:rPr>
              <w:t>characters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and</w:t>
            </w:r>
            <w:proofErr w:type="spellEnd"/>
            <w:r w:rsidRPr="00995FB2">
              <w:rPr>
                <w:rFonts w:ascii="Calibri" w:hAnsi="Calibri" w:cs="Calibri"/>
              </w:rPr>
              <w:t xml:space="preserve"> in two </w:t>
            </w:r>
            <w:proofErr w:type="spellStart"/>
            <w:r w:rsidRPr="00995FB2">
              <w:rPr>
                <w:rFonts w:ascii="Calibri" w:hAnsi="Calibri" w:cs="Calibri"/>
              </w:rPr>
              <w:t>paragraphs</w:t>
            </w:r>
            <w:proofErr w:type="spellEnd"/>
            <w:r w:rsidRPr="00995FB2">
              <w:rPr>
                <w:rFonts w:ascii="Calibri" w:hAnsi="Calibri" w:cs="Calibri"/>
              </w:rPr>
              <w:t xml:space="preserve">. </w:t>
            </w:r>
            <w:proofErr w:type="spellStart"/>
            <w:r w:rsidRPr="00995FB2">
              <w:rPr>
                <w:rFonts w:ascii="Calibri" w:hAnsi="Calibri" w:cs="Calibri"/>
              </w:rPr>
              <w:t>The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entire</w:t>
            </w:r>
            <w:proofErr w:type="spellEnd"/>
            <w:r w:rsidRPr="00995FB2">
              <w:rPr>
                <w:rFonts w:ascii="Calibri" w:hAnsi="Calibri" w:cs="Calibri"/>
              </w:rPr>
              <w:t xml:space="preserve"> form </w:t>
            </w:r>
            <w:proofErr w:type="spellStart"/>
            <w:r w:rsidRPr="00995FB2">
              <w:rPr>
                <w:rFonts w:ascii="Calibri" w:hAnsi="Calibri" w:cs="Calibri"/>
              </w:rPr>
              <w:t>should</w:t>
            </w:r>
            <w:proofErr w:type="spellEnd"/>
            <w:r w:rsidRPr="00995FB2">
              <w:rPr>
                <w:rFonts w:ascii="Calibri" w:hAnsi="Calibri" w:cs="Calibri"/>
              </w:rPr>
              <w:t xml:space="preserve"> not </w:t>
            </w:r>
            <w:proofErr w:type="spellStart"/>
            <w:r w:rsidRPr="00995FB2">
              <w:rPr>
                <w:rFonts w:ascii="Calibri" w:hAnsi="Calibri" w:cs="Calibri"/>
              </w:rPr>
              <w:t>exceed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one</w:t>
            </w:r>
            <w:proofErr w:type="spellEnd"/>
            <w:r w:rsidRPr="00995FB2">
              <w:rPr>
                <w:rFonts w:ascii="Calibri" w:hAnsi="Calibri" w:cs="Calibri"/>
              </w:rPr>
              <w:t xml:space="preserve"> </w:t>
            </w:r>
            <w:proofErr w:type="spellStart"/>
            <w:r w:rsidRPr="00995FB2">
              <w:rPr>
                <w:rFonts w:ascii="Calibri" w:hAnsi="Calibri" w:cs="Calibri"/>
              </w:rPr>
              <w:t>page</w:t>
            </w:r>
            <w:proofErr w:type="spellEnd"/>
            <w:r w:rsidRPr="00995FB2">
              <w:rPr>
                <w:rFonts w:ascii="Calibri" w:hAnsi="Calibri" w:cs="Calibri"/>
              </w:rPr>
              <w:t>.</w:t>
            </w:r>
          </w:p>
        </w:tc>
      </w:tr>
    </w:tbl>
    <w:p w14:paraId="08FABC48" w14:textId="6815A14A" w:rsidR="00DB0B45" w:rsidRPr="00995FB2" w:rsidRDefault="00DB0B45" w:rsidP="000C45FF">
      <w:pPr>
        <w:tabs>
          <w:tab w:val="left" w:pos="990"/>
        </w:tabs>
        <w:rPr>
          <w:rFonts w:ascii="Calibri" w:hAnsi="Calibri" w:cs="Calibri"/>
        </w:rPr>
      </w:pPr>
    </w:p>
    <w:sectPr w:rsidR="00DB0B45" w:rsidRPr="00995FB2" w:rsidSect="00C14C27">
      <w:footerReference w:type="default" r:id="rId16"/>
      <w:pgSz w:w="11906" w:h="16838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78A8" w14:textId="77777777" w:rsidR="00A97366" w:rsidRDefault="00A97366" w:rsidP="000C45FF">
      <w:r>
        <w:separator/>
      </w:r>
    </w:p>
  </w:endnote>
  <w:endnote w:type="continuationSeparator" w:id="0">
    <w:p w14:paraId="43DA69DB" w14:textId="77777777" w:rsidR="00A97366" w:rsidRDefault="00A9736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DFAB" w14:textId="7D7A1311" w:rsidR="00B64378" w:rsidRDefault="00B64378">
    <w:pPr>
      <w:pStyle w:val="AltBilgi"/>
    </w:pPr>
    <w:r>
      <w:rPr>
        <w:rFonts w:ascii="Calibri" w:hAnsi="Calibri" w:cs="Calibri"/>
        <w:i/>
        <w:noProof/>
        <w:color w:val="94B6D2" w:themeColor="accent1"/>
        <w:sz w:val="16"/>
        <w:szCs w:val="12"/>
        <w:lang w:eastAsia="tr-T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EAE548" wp14:editId="222C81E6">
              <wp:simplePos x="0" y="0"/>
              <wp:positionH relativeFrom="column">
                <wp:posOffset>2303780</wp:posOffset>
              </wp:positionH>
              <wp:positionV relativeFrom="paragraph">
                <wp:posOffset>-1682750</wp:posOffset>
              </wp:positionV>
              <wp:extent cx="7559040" cy="2278380"/>
              <wp:effectExtent l="0" t="0" r="3810" b="7620"/>
              <wp:wrapNone/>
              <wp:docPr id="12" name="Dik Üçge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59040" cy="2278380"/>
                      </a:xfrm>
                      <a:prstGeom prst="rtTriangle">
                        <a:avLst/>
                      </a:prstGeom>
                      <a:solidFill>
                        <a:srgbClr val="002060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C380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Dik Üçgen 12" o:spid="_x0000_s1026" type="#_x0000_t6" style="position:absolute;margin-left:181.4pt;margin-top:-132.5pt;width:595.2pt;height:179.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" fillcolor="#002060" stroked="f" strokeweight="1pt">
              <v:fill opacity="19789f"/>
            </v:shape>
          </w:pict>
        </mc:Fallback>
      </mc:AlternateContent>
    </w:r>
    <w:r>
      <w:rPr>
        <w:rFonts w:ascii="Calibri" w:hAnsi="Calibri" w:cs="Calibri"/>
        <w:i/>
        <w:noProof/>
        <w:color w:val="94B6D2" w:themeColor="accent1"/>
        <w:sz w:val="16"/>
        <w:szCs w:val="12"/>
        <w:lang w:eastAsia="tr-T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B23DBB0" wp14:editId="1B8A42AC">
              <wp:simplePos x="0" y="0"/>
              <wp:positionH relativeFrom="column">
                <wp:posOffset>-466725</wp:posOffset>
              </wp:positionH>
              <wp:positionV relativeFrom="paragraph">
                <wp:posOffset>-1228148</wp:posOffset>
              </wp:positionV>
              <wp:extent cx="10439400" cy="2278380"/>
              <wp:effectExtent l="0" t="0" r="95250" b="464820"/>
              <wp:wrapNone/>
              <wp:docPr id="13" name="Dik Üçge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01925" flipH="1">
                        <a:off x="0" y="0"/>
                        <a:ext cx="10439400" cy="2278380"/>
                      </a:xfrm>
                      <a:prstGeom prst="rtTriangle">
                        <a:avLst/>
                      </a:prstGeom>
                      <a:solidFill>
                        <a:srgbClr val="00B0F0">
                          <a:alpha val="17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211AE" id="Dik Üçgen 13" o:spid="_x0000_s1026" type="#_x0000_t6" style="position:absolute;margin-left:-36.75pt;margin-top:-96.7pt;width:822pt;height:179.4pt;rotation:-329783fd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" fillcolor="#00b0f0" stroked="f" strokeweight="1pt">
              <v:fill opacity="11051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1981" w14:textId="77777777" w:rsidR="00A97366" w:rsidRDefault="00A97366" w:rsidP="000C45FF">
      <w:r>
        <w:separator/>
      </w:r>
    </w:p>
  </w:footnote>
  <w:footnote w:type="continuationSeparator" w:id="0">
    <w:p w14:paraId="5B119B56" w14:textId="77777777" w:rsidR="00A97366" w:rsidRDefault="00A97366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B9"/>
    <w:multiLevelType w:val="hybridMultilevel"/>
    <w:tmpl w:val="68005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21E"/>
    <w:multiLevelType w:val="hybridMultilevel"/>
    <w:tmpl w:val="0CE053C2"/>
    <w:lvl w:ilvl="0" w:tplc="B5E4793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7AB"/>
    <w:multiLevelType w:val="hybridMultilevel"/>
    <w:tmpl w:val="D3DAD7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59FD"/>
    <w:multiLevelType w:val="hybridMultilevel"/>
    <w:tmpl w:val="0AFCDDB0"/>
    <w:lvl w:ilvl="0" w:tplc="551C8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5D7E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C265F"/>
    <w:multiLevelType w:val="hybridMultilevel"/>
    <w:tmpl w:val="99B643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137"/>
    <w:multiLevelType w:val="hybridMultilevel"/>
    <w:tmpl w:val="02EA3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4F0B"/>
    <w:multiLevelType w:val="hybridMultilevel"/>
    <w:tmpl w:val="DFF07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70901">
    <w:abstractNumId w:val="6"/>
  </w:num>
  <w:num w:numId="2" w16cid:durableId="988047969">
    <w:abstractNumId w:val="0"/>
  </w:num>
  <w:num w:numId="3" w16cid:durableId="905991107">
    <w:abstractNumId w:val="5"/>
  </w:num>
  <w:num w:numId="4" w16cid:durableId="1492059603">
    <w:abstractNumId w:val="1"/>
  </w:num>
  <w:num w:numId="5" w16cid:durableId="794446242">
    <w:abstractNumId w:val="2"/>
  </w:num>
  <w:num w:numId="6" w16cid:durableId="1419057472">
    <w:abstractNumId w:val="3"/>
  </w:num>
  <w:num w:numId="7" w16cid:durableId="756944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C4"/>
    <w:rsid w:val="00032A55"/>
    <w:rsid w:val="00036450"/>
    <w:rsid w:val="0005629F"/>
    <w:rsid w:val="00076536"/>
    <w:rsid w:val="00094499"/>
    <w:rsid w:val="000C45FF"/>
    <w:rsid w:val="000E24D3"/>
    <w:rsid w:val="000E3FD1"/>
    <w:rsid w:val="000E6700"/>
    <w:rsid w:val="00104206"/>
    <w:rsid w:val="00112054"/>
    <w:rsid w:val="001447B8"/>
    <w:rsid w:val="001525E1"/>
    <w:rsid w:val="00162541"/>
    <w:rsid w:val="00180329"/>
    <w:rsid w:val="0019001F"/>
    <w:rsid w:val="001A74A5"/>
    <w:rsid w:val="001B2ABD"/>
    <w:rsid w:val="001C56A7"/>
    <w:rsid w:val="001E0391"/>
    <w:rsid w:val="001E1759"/>
    <w:rsid w:val="001F1ECC"/>
    <w:rsid w:val="00203116"/>
    <w:rsid w:val="00233004"/>
    <w:rsid w:val="00234EDA"/>
    <w:rsid w:val="002400EB"/>
    <w:rsid w:val="00256CF7"/>
    <w:rsid w:val="00281FD5"/>
    <w:rsid w:val="0030481B"/>
    <w:rsid w:val="00306E6B"/>
    <w:rsid w:val="00310614"/>
    <w:rsid w:val="003156FC"/>
    <w:rsid w:val="003254B5"/>
    <w:rsid w:val="0037121F"/>
    <w:rsid w:val="003A6B7D"/>
    <w:rsid w:val="003B02C2"/>
    <w:rsid w:val="003B06CA"/>
    <w:rsid w:val="003B5530"/>
    <w:rsid w:val="003C0F06"/>
    <w:rsid w:val="003F3F5A"/>
    <w:rsid w:val="004071FC"/>
    <w:rsid w:val="00415E92"/>
    <w:rsid w:val="004251C4"/>
    <w:rsid w:val="00431194"/>
    <w:rsid w:val="00434820"/>
    <w:rsid w:val="00445947"/>
    <w:rsid w:val="0047622D"/>
    <w:rsid w:val="004813B3"/>
    <w:rsid w:val="0048291B"/>
    <w:rsid w:val="00496591"/>
    <w:rsid w:val="004A1DC5"/>
    <w:rsid w:val="004A524D"/>
    <w:rsid w:val="004A6291"/>
    <w:rsid w:val="004B2C40"/>
    <w:rsid w:val="004C63E4"/>
    <w:rsid w:val="004D3011"/>
    <w:rsid w:val="004D56F4"/>
    <w:rsid w:val="004E2CC9"/>
    <w:rsid w:val="004E5FE1"/>
    <w:rsid w:val="005038D3"/>
    <w:rsid w:val="005262AC"/>
    <w:rsid w:val="00537A0C"/>
    <w:rsid w:val="00554B8C"/>
    <w:rsid w:val="00556065"/>
    <w:rsid w:val="005577A6"/>
    <w:rsid w:val="00563771"/>
    <w:rsid w:val="00565999"/>
    <w:rsid w:val="005667CF"/>
    <w:rsid w:val="00580F47"/>
    <w:rsid w:val="0058486B"/>
    <w:rsid w:val="005874DD"/>
    <w:rsid w:val="005C7299"/>
    <w:rsid w:val="005E39D5"/>
    <w:rsid w:val="005F4D1F"/>
    <w:rsid w:val="00600670"/>
    <w:rsid w:val="00611339"/>
    <w:rsid w:val="006159D6"/>
    <w:rsid w:val="00620984"/>
    <w:rsid w:val="0062123A"/>
    <w:rsid w:val="006434AB"/>
    <w:rsid w:val="00644AC9"/>
    <w:rsid w:val="00645174"/>
    <w:rsid w:val="00646E75"/>
    <w:rsid w:val="006771D0"/>
    <w:rsid w:val="0068690D"/>
    <w:rsid w:val="006A0888"/>
    <w:rsid w:val="006B5993"/>
    <w:rsid w:val="006B6519"/>
    <w:rsid w:val="006D129D"/>
    <w:rsid w:val="006D447C"/>
    <w:rsid w:val="00704C69"/>
    <w:rsid w:val="00715FCB"/>
    <w:rsid w:val="00743101"/>
    <w:rsid w:val="00772124"/>
    <w:rsid w:val="007775E1"/>
    <w:rsid w:val="007867A0"/>
    <w:rsid w:val="007927F5"/>
    <w:rsid w:val="00797253"/>
    <w:rsid w:val="007D3293"/>
    <w:rsid w:val="007D36C4"/>
    <w:rsid w:val="007F07EA"/>
    <w:rsid w:val="00802CA0"/>
    <w:rsid w:val="008063E4"/>
    <w:rsid w:val="00864ECA"/>
    <w:rsid w:val="008756AF"/>
    <w:rsid w:val="008A2C59"/>
    <w:rsid w:val="008E47A2"/>
    <w:rsid w:val="00911FF8"/>
    <w:rsid w:val="009260CD"/>
    <w:rsid w:val="00927055"/>
    <w:rsid w:val="00952C25"/>
    <w:rsid w:val="009846B8"/>
    <w:rsid w:val="00995FB2"/>
    <w:rsid w:val="009B62CB"/>
    <w:rsid w:val="009C50E3"/>
    <w:rsid w:val="00A1549E"/>
    <w:rsid w:val="00A2118D"/>
    <w:rsid w:val="00A47CBB"/>
    <w:rsid w:val="00A63656"/>
    <w:rsid w:val="00A97366"/>
    <w:rsid w:val="00AB4C8C"/>
    <w:rsid w:val="00AC4DF6"/>
    <w:rsid w:val="00AD76E2"/>
    <w:rsid w:val="00AE7882"/>
    <w:rsid w:val="00B1666B"/>
    <w:rsid w:val="00B20152"/>
    <w:rsid w:val="00B359E4"/>
    <w:rsid w:val="00B424E4"/>
    <w:rsid w:val="00B57D98"/>
    <w:rsid w:val="00B606C4"/>
    <w:rsid w:val="00B64378"/>
    <w:rsid w:val="00B70850"/>
    <w:rsid w:val="00B764A4"/>
    <w:rsid w:val="00B95C26"/>
    <w:rsid w:val="00BC2CD9"/>
    <w:rsid w:val="00BD0222"/>
    <w:rsid w:val="00BD5416"/>
    <w:rsid w:val="00C066B6"/>
    <w:rsid w:val="00C14C27"/>
    <w:rsid w:val="00C22879"/>
    <w:rsid w:val="00C22C86"/>
    <w:rsid w:val="00C37BA1"/>
    <w:rsid w:val="00C457D4"/>
    <w:rsid w:val="00C4674C"/>
    <w:rsid w:val="00C506CF"/>
    <w:rsid w:val="00C72BED"/>
    <w:rsid w:val="00C734B5"/>
    <w:rsid w:val="00C9578B"/>
    <w:rsid w:val="00CB0055"/>
    <w:rsid w:val="00CC2017"/>
    <w:rsid w:val="00D219EE"/>
    <w:rsid w:val="00D21A3B"/>
    <w:rsid w:val="00D2522B"/>
    <w:rsid w:val="00D422DE"/>
    <w:rsid w:val="00D5459D"/>
    <w:rsid w:val="00D84B79"/>
    <w:rsid w:val="00D937C9"/>
    <w:rsid w:val="00DA1F4D"/>
    <w:rsid w:val="00DB0B45"/>
    <w:rsid w:val="00DD172A"/>
    <w:rsid w:val="00E25A26"/>
    <w:rsid w:val="00E4381A"/>
    <w:rsid w:val="00E5333C"/>
    <w:rsid w:val="00E5523A"/>
    <w:rsid w:val="00E55D74"/>
    <w:rsid w:val="00E728D6"/>
    <w:rsid w:val="00EC42DA"/>
    <w:rsid w:val="00ED179E"/>
    <w:rsid w:val="00EF6626"/>
    <w:rsid w:val="00F1576B"/>
    <w:rsid w:val="00F3716C"/>
    <w:rsid w:val="00F50371"/>
    <w:rsid w:val="00F50938"/>
    <w:rsid w:val="00F56699"/>
    <w:rsid w:val="00F60274"/>
    <w:rsid w:val="00F67E65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989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0D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semiHidden/>
    <w:qFormat/>
    <w:rsid w:val="00C14C2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03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8D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8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8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8D3"/>
    <w:rPr>
      <w:b/>
      <w:bCs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1447B8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1447B8"/>
    <w:rPr>
      <w:i/>
      <w:iCs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086">
          <w:marLeft w:val="-225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52;neytimc\AppData\Roaming\Microsoft\&#350;ablonlar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62B0253F644A4F985DD872D164EF07" ma:contentTypeVersion="4" ma:contentTypeDescription="Yeni belge oluşturun." ma:contentTypeScope="" ma:versionID="fab8bd8ba680c1d0452efc76270b158d">
  <xsd:schema xmlns:xsd="http://www.w3.org/2001/XMLSchema" xmlns:xs="http://www.w3.org/2001/XMLSchema" xmlns:p="http://schemas.microsoft.com/office/2006/metadata/properties" xmlns:ns2="f820c419-861e-444a-b58c-8de215a4de67" targetNamespace="http://schemas.microsoft.com/office/2006/metadata/properties" ma:root="true" ma:fieldsID="0aa121089e18dc91668062d3febdb8ce" ns2:_="">
    <xsd:import namespace="f820c419-861e-444a-b58c-8de215a4d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0c419-861e-444a-b58c-8de215a4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186C9-1320-452B-B30A-B48A0E79F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AF88F-DE70-4B71-A888-0079357CF485}"/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DENEME</vt:lpstr>
      <vt:lpstr>DENEME</vt:lpstr>
    </vt:vector>
  </TitlesOfParts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DENEME</dc:title>
  <dc:creator/>
  <cp:lastModifiedBy/>
  <cp:revision>1</cp:revision>
  <dcterms:created xsi:type="dcterms:W3CDTF">2023-01-22T13:16:00Z</dcterms:created>
  <dcterms:modified xsi:type="dcterms:W3CDTF">2023-01-22T13:16:00Z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0x010100EF62B0253F644A4F985DD872D164EF07</vt:lpwstr>
  </property>
</Properties>
</file>