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ackground w:color="FFFFFF" w:themeColor="background1"/>
  <w:body>
    <w:tbl>
      <w:tblPr>
        <w:tblW w:w="1074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43"/>
        <w:gridCol w:w="283"/>
        <w:gridCol w:w="6521"/>
      </w:tblGrid>
      <w:tr w:rsidRPr="00995FB2" w:rsidR="001B2ABD" w:rsidTr="78AC2A92" w14:paraId="670D3459" w14:textId="77777777">
        <w:trPr>
          <w:trHeight w:val="4119"/>
        </w:trPr>
        <w:tc>
          <w:tcPr>
            <w:tcW w:w="3943" w:type="dxa"/>
            <w:tcMar/>
            <w:vAlign w:val="center"/>
          </w:tcPr>
          <w:p w:rsidRPr="00995FB2" w:rsidR="001B2ABD" w:rsidP="006D447C" w:rsidRDefault="006B1818" w14:paraId="2609796D" w14:textId="7AF52807">
            <w:pPr>
              <w:tabs>
                <w:tab w:val="left" w:pos="990"/>
              </w:tabs>
              <w:ind w:left="-115"/>
              <w:jc w:val="center"/>
              <w:rPr>
                <w:rFonts w:ascii="Calibri" w:hAnsi="Calibri" w:cs="Calibri"/>
                <w:i/>
                <w:color w:val="94B6D2" w:themeColor="accent1"/>
                <w:sz w:val="1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Calibri"/>
                <w:i/>
                <w:color w:val="94B6D2" w:themeColor="accent1"/>
                <w:sz w:val="1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Fotoğrafınızı </w:t>
            </w:r>
            <w:proofErr w:type="gramStart"/>
            <w:r>
              <w:rPr>
                <w:rFonts w:ascii="Calibri" w:hAnsi="Calibri" w:cs="Calibri"/>
                <w:i/>
                <w:color w:val="94B6D2" w:themeColor="accent1"/>
                <w:sz w:val="1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ekleyiniz </w:t>
            </w:r>
            <w:r w:rsidRPr="00995FB2" w:rsidR="005F4D1F">
              <w:rPr>
                <w:rFonts w:ascii="Calibri" w:hAnsi="Calibri" w:cs="Calibri"/>
                <w:i/>
                <w:color w:val="94B6D2" w:themeColor="accent1"/>
                <w:sz w:val="1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</w:t>
            </w:r>
            <w:proofErr w:type="gramEnd"/>
            <w:r w:rsidRPr="00995FB2" w:rsidR="005038D3">
              <w:rPr>
                <w:rFonts w:ascii="Calibri" w:hAnsi="Calibri" w:cs="Calibri"/>
                <w:i/>
                <w:color w:val="94B6D2" w:themeColor="accent1"/>
                <w:sz w:val="1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6X6 </w:t>
            </w:r>
            <w:proofErr w:type="spellStart"/>
            <w:r w:rsidRPr="00995FB2" w:rsidR="005038D3">
              <w:rPr>
                <w:rFonts w:ascii="Calibri" w:hAnsi="Calibri" w:cs="Calibri"/>
                <w:i/>
                <w:color w:val="94B6D2" w:themeColor="accent1"/>
                <w:sz w:val="1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cm</w:t>
            </w:r>
            <w:r>
              <w:rPr>
                <w:rFonts w:ascii="Calibri" w:hAnsi="Calibri" w:cs="Calibri"/>
                <w:i/>
                <w:color w:val="94B6D2" w:themeColor="accent1"/>
                <w:sz w:val="1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boyutlarında</w:t>
            </w:r>
            <w:proofErr w:type="spellEnd"/>
            <w:r w:rsidRPr="00995FB2" w:rsidR="005F4D1F">
              <w:rPr>
                <w:rFonts w:ascii="Calibri" w:hAnsi="Calibri" w:cs="Calibri"/>
                <w:i/>
                <w:color w:val="94B6D2" w:themeColor="accent1"/>
                <w:sz w:val="1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:rsidRPr="00995FB2" w:rsidR="00C22879" w:rsidP="006D447C" w:rsidRDefault="00000000" w14:paraId="54841048" w14:textId="7135D1D9">
            <w:pPr>
              <w:tabs>
                <w:tab w:val="left" w:pos="990"/>
              </w:tabs>
              <w:ind w:left="-115"/>
              <w:jc w:val="center"/>
              <w:rPr>
                <w:rFonts w:ascii="Calibri" w:hAnsi="Calibri" w:cs="Calibri"/>
                <w:sz w:val="8"/>
              </w:rPr>
            </w:pPr>
            <w:sdt>
              <w:sdtPr>
                <w:rPr>
                  <w:rFonts w:ascii="Calibri" w:hAnsi="Calibri" w:cs="Calibri"/>
                  <w:sz w:val="8"/>
                </w:rPr>
                <w:id w:val="-1848627658"/>
                <w:picture/>
              </w:sdtPr>
              <w:sdtContent>
                <w:r w:rsidRPr="00995FB2" w:rsidR="009846B8">
                  <w:rPr>
                    <w:rFonts w:ascii="Calibri" w:hAnsi="Calibri" w:cs="Calibri"/>
                    <w:noProof/>
                    <w:sz w:val="8"/>
                    <w:lang w:eastAsia="tr-TR"/>
                  </w:rPr>
                  <w:drawing>
                    <wp:inline distT="0" distB="0" distL="0" distR="0" wp14:anchorId="1615D001" wp14:editId="04B76D24">
                      <wp:extent cx="2045970" cy="2067425"/>
                      <wp:effectExtent l="57150" t="57150" r="49530" b="47625"/>
                      <wp:docPr id="3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45970" cy="2067425"/>
                              </a:xfrm>
                              <a:prstGeom prst="ellipse">
                                <a:avLst/>
                              </a:prstGeom>
                              <a:ln w="3175" cap="rnd">
                                <a:solidFill>
                                  <a:schemeClr val="accent1"/>
                                </a:solidFill>
                              </a:ln>
                              <a:effectLst/>
                              <a:scene3d>
                                <a:camera prst="orthographicFront"/>
                                <a:lightRig rig="contrasting" dir="t">
                                  <a:rot lat="0" lon="0" rev="3000000"/>
                                </a:lightRig>
                              </a:scene3d>
                              <a:sp3d>
                                <a:bevelT w="95250" h="31750"/>
                                <a:contourClr>
                                  <a:srgbClr val="333333"/>
                                </a:contourClr>
                              </a:sp3d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83" w:type="dxa"/>
            <w:tcMar/>
          </w:tcPr>
          <w:p w:rsidRPr="00995FB2" w:rsidR="001B2ABD" w:rsidP="000C45FF" w:rsidRDefault="001B2ABD" w14:paraId="522ADD1C" w14:textId="77777777">
            <w:pPr>
              <w:tabs>
                <w:tab w:val="left" w:pos="990"/>
              </w:tabs>
              <w:rPr>
                <w:rFonts w:ascii="Calibri" w:hAnsi="Calibri" w:cs="Calibri"/>
              </w:rPr>
            </w:pPr>
          </w:p>
          <w:p w:rsidRPr="00995FB2" w:rsidR="00927055" w:rsidP="000C45FF" w:rsidRDefault="00927055" w14:paraId="51716F4F" w14:textId="77777777">
            <w:pPr>
              <w:tabs>
                <w:tab w:val="left" w:pos="990"/>
              </w:tabs>
              <w:rPr>
                <w:rFonts w:ascii="Calibri" w:hAnsi="Calibri" w:cs="Calibri"/>
              </w:rPr>
            </w:pPr>
          </w:p>
          <w:p w:rsidRPr="00995FB2" w:rsidR="00927055" w:rsidP="000C45FF" w:rsidRDefault="00927055" w14:paraId="69717125" w14:textId="77777777">
            <w:pPr>
              <w:tabs>
                <w:tab w:val="left" w:pos="990"/>
              </w:tabs>
              <w:rPr>
                <w:rFonts w:ascii="Calibri" w:hAnsi="Calibri" w:cs="Calibri"/>
              </w:rPr>
            </w:pPr>
          </w:p>
        </w:tc>
        <w:tc>
          <w:tcPr>
            <w:tcW w:w="6521" w:type="dxa"/>
            <w:tcMar/>
          </w:tcPr>
          <w:p w:rsidRPr="00995FB2" w:rsidR="005C7299" w:rsidP="0068690D" w:rsidRDefault="005C7299" w14:paraId="19DCCFE1" w14:textId="4FD04F88">
            <w:pPr>
              <w:pStyle w:val="Altyaz"/>
              <w:rPr>
                <w:rFonts w:ascii="Calibri" w:hAnsi="Calibri" w:cs="Calibri" w:eastAsiaTheme="majorEastAsia"/>
                <w:b/>
                <w:caps/>
                <w:color w:val="548AB7" w:themeColor="accent1" w:themeShade="BF"/>
                <w:spacing w:val="0"/>
                <w:w w:val="100"/>
                <w:sz w:val="18"/>
                <w:szCs w:val="30"/>
              </w:rPr>
            </w:pPr>
          </w:p>
          <w:p w:rsidRPr="00995FB2" w:rsidR="00927055" w:rsidP="006D447C" w:rsidRDefault="00927055" w14:paraId="07C8185F" w14:textId="77777777">
            <w:pPr>
              <w:spacing w:line="276" w:lineRule="auto"/>
              <w:jc w:val="center"/>
              <w:rPr>
                <w:rFonts w:ascii="Calibri" w:hAnsi="Calibri" w:cs="Calibri"/>
                <w:b/>
                <w:color w:val="336699"/>
                <w:sz w:val="28"/>
                <w:szCs w:val="28"/>
              </w:rPr>
            </w:pPr>
          </w:p>
          <w:p w:rsidRPr="00995FB2" w:rsidR="005C7299" w:rsidP="006D447C" w:rsidRDefault="0070004D" w14:paraId="471FA2DC" w14:textId="116B242C">
            <w:pPr>
              <w:spacing w:line="276" w:lineRule="auto"/>
              <w:jc w:val="center"/>
              <w:rPr>
                <w:rFonts w:ascii="Calibri" w:hAnsi="Calibri" w:cs="Calibri"/>
                <w:b/>
                <w:color w:val="336699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336699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TEZİN BAŞLIĞI"/>
                  </w:textInput>
                </w:ffData>
              </w:fldChar>
            </w:r>
            <w:bookmarkStart w:name="Text9" w:id="0"/>
            <w:r w:rsidRPr="0070004D">
              <w:rPr>
                <w:rFonts w:ascii="Calibri" w:hAnsi="Calibri" w:cs="Calibri"/>
                <w:b/>
                <w:color w:val="336699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color w:val="336699"/>
                <w:sz w:val="28"/>
                <w:szCs w:val="28"/>
              </w:rPr>
            </w:r>
            <w:r>
              <w:rPr>
                <w:rFonts w:ascii="Calibri" w:hAnsi="Calibri" w:cs="Calibri"/>
                <w:b/>
                <w:color w:val="336699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color w:val="336699"/>
                <w:sz w:val="28"/>
                <w:szCs w:val="28"/>
              </w:rPr>
              <w:t>TEZİN BAŞLIĞI</w:t>
            </w:r>
            <w:r>
              <w:rPr>
                <w:rFonts w:ascii="Calibri" w:hAnsi="Calibri" w:cs="Calibri"/>
                <w:b/>
                <w:color w:val="336699"/>
                <w:sz w:val="28"/>
                <w:szCs w:val="28"/>
              </w:rPr>
              <w:fldChar w:fldCharType="end"/>
            </w:r>
            <w:bookmarkEnd w:id="0"/>
          </w:p>
          <w:p w:rsidRPr="00995FB2" w:rsidR="00415E92" w:rsidP="0048291B" w:rsidRDefault="00415E92" w14:paraId="4207D21F" w14:textId="77777777">
            <w:pPr>
              <w:pStyle w:val="Altyaz"/>
              <w:spacing w:before="240" w:line="276" w:lineRule="auto"/>
              <w:jc w:val="center"/>
              <w:rPr>
                <w:rFonts w:ascii="Calibri" w:hAnsi="Calibri" w:cs="Calibri"/>
                <w:b/>
                <w:color w:val="1F3F5F"/>
                <w:spacing w:val="39"/>
                <w:w w:val="100"/>
                <w:sz w:val="36"/>
                <w:szCs w:val="36"/>
                <w:lang w:bidi="tr-TR"/>
              </w:rPr>
            </w:pPr>
          </w:p>
          <w:p w:rsidRPr="00995FB2" w:rsidR="001B2ABD" w:rsidP="0048291B" w:rsidRDefault="0070004D" w14:paraId="588D0647" w14:textId="3E02ED4F">
            <w:pPr>
              <w:pStyle w:val="Altyaz"/>
              <w:spacing w:before="240" w:line="276" w:lineRule="auto"/>
              <w:jc w:val="center"/>
              <w:rPr>
                <w:rFonts w:ascii="Calibri" w:hAnsi="Calibri" w:cs="Calibri"/>
                <w:b/>
                <w:color w:val="1F3F5F"/>
                <w:sz w:val="36"/>
                <w:szCs w:val="36"/>
                <w:lang w:bidi="tr-TR"/>
              </w:rPr>
            </w:pPr>
            <w:r>
              <w:rPr>
                <w:rFonts w:ascii="Calibri" w:hAnsi="Calibri" w:cs="Calibri"/>
                <w:b/>
                <w:color w:val="1F3F5F"/>
                <w:spacing w:val="0"/>
                <w:w w:val="100"/>
                <w:sz w:val="36"/>
                <w:szCs w:val="36"/>
                <w:lang w:bidi="tr-TR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Ad SOYAD"/>
                  </w:textInput>
                </w:ffData>
              </w:fldChar>
            </w:r>
            <w:bookmarkStart w:name="Text10" w:id="1"/>
            <w:r w:rsidRPr="0070004D">
              <w:rPr>
                <w:rFonts w:ascii="Calibri" w:hAnsi="Calibri" w:cs="Calibri"/>
                <w:b/>
                <w:color w:val="1F3F5F"/>
                <w:spacing w:val="0"/>
                <w:w w:val="100"/>
                <w:sz w:val="36"/>
                <w:szCs w:val="36"/>
                <w:lang w:bidi="tr-TR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color w:val="1F3F5F"/>
                <w:spacing w:val="0"/>
                <w:w w:val="100"/>
                <w:sz w:val="36"/>
                <w:szCs w:val="36"/>
                <w:lang w:bidi="tr-TR"/>
              </w:rPr>
            </w:r>
            <w:r>
              <w:rPr>
                <w:rFonts w:ascii="Calibri" w:hAnsi="Calibri" w:cs="Calibri"/>
                <w:b/>
                <w:color w:val="1F3F5F"/>
                <w:spacing w:val="0"/>
                <w:w w:val="100"/>
                <w:sz w:val="36"/>
                <w:szCs w:val="36"/>
                <w:lang w:bidi="tr-TR"/>
              </w:rPr>
              <w:fldChar w:fldCharType="separate"/>
            </w:r>
            <w:r w:rsidRPr="00C21A08">
              <w:rPr>
                <w:rFonts w:ascii="Calibri" w:hAnsi="Calibri" w:cs="Calibri"/>
                <w:b/>
                <w:noProof/>
                <w:color w:val="1F3F5F"/>
                <w:spacing w:val="88"/>
                <w:w w:val="100"/>
                <w:sz w:val="36"/>
                <w:szCs w:val="36"/>
                <w:lang w:bidi="tr-TR"/>
              </w:rPr>
              <w:t>Ad SOYA</w:t>
            </w:r>
            <w:r w:rsidRPr="00C21A08">
              <w:rPr>
                <w:rFonts w:ascii="Calibri" w:hAnsi="Calibri" w:cs="Calibri"/>
                <w:b/>
                <w:noProof/>
                <w:color w:val="1F3F5F"/>
                <w:spacing w:val="6"/>
                <w:w w:val="100"/>
                <w:sz w:val="36"/>
                <w:szCs w:val="36"/>
                <w:lang w:bidi="tr-TR"/>
              </w:rPr>
              <w:t>D</w:t>
            </w:r>
            <w:r w:rsidRPr="00C21A08">
              <w:rPr>
                <w:rFonts w:ascii="Calibri" w:hAnsi="Calibri" w:cs="Calibri"/>
                <w:b/>
                <w:color w:val="1F3F5F"/>
                <w:spacing w:val="6"/>
                <w:w w:val="100"/>
                <w:sz w:val="36"/>
                <w:szCs w:val="36"/>
                <w:lang w:bidi="tr-TR"/>
              </w:rPr>
              <w:fldChar w:fldCharType="end"/>
            </w:r>
            <w:bookmarkEnd w:id="1"/>
          </w:p>
          <w:p w:rsidRPr="00995FB2" w:rsidR="00C457D4" w:rsidP="006D447C" w:rsidRDefault="004E2CC9" w14:paraId="0F20C37B" w14:textId="0B1FAE3D">
            <w:pPr>
              <w:spacing w:line="276" w:lineRule="auto"/>
              <w:jc w:val="center"/>
              <w:rPr>
                <w:rFonts w:ascii="Calibri" w:hAnsi="Calibri" w:cs="Calibri"/>
                <w:b/>
                <w:color w:val="355D7E" w:themeColor="accent1" w:themeShade="80"/>
                <w:sz w:val="24"/>
                <w:szCs w:val="28"/>
              </w:rPr>
            </w:pPr>
            <w:r w:rsidRPr="00995FB2">
              <w:rPr>
                <w:rFonts w:ascii="Calibri" w:hAnsi="Calibri" w:cs="Calibri"/>
                <w:b/>
                <w:color w:val="355D7E" w:themeColor="accent1" w:themeShade="80"/>
                <w:sz w:val="24"/>
                <w:szCs w:val="28"/>
              </w:rPr>
              <w:t xml:space="preserve">EGE </w:t>
            </w:r>
            <w:r w:rsidR="0070004D">
              <w:rPr>
                <w:rFonts w:ascii="Calibri" w:hAnsi="Calibri" w:cs="Calibri"/>
                <w:b/>
                <w:color w:val="355D7E" w:themeColor="accent1" w:themeShade="80"/>
                <w:sz w:val="24"/>
                <w:szCs w:val="28"/>
              </w:rPr>
              <w:t>ÜNİVERSİTESİ</w:t>
            </w:r>
          </w:p>
          <w:p w:rsidRPr="00995FB2" w:rsidR="004E2CC9" w:rsidP="006D447C" w:rsidRDefault="006B1818" w14:paraId="2E2015BE" w14:textId="50428AC5">
            <w:pPr>
              <w:spacing w:line="276" w:lineRule="auto"/>
              <w:jc w:val="center"/>
              <w:rPr>
                <w:rFonts w:ascii="Calibri" w:hAnsi="Calibri" w:cs="Calibri"/>
                <w:b/>
                <w:color w:val="355D7E" w:themeColor="accent1" w:themeShade="80"/>
                <w:sz w:val="24"/>
                <w:szCs w:val="28"/>
              </w:rPr>
            </w:pPr>
            <w:r>
              <w:rPr>
                <w:rFonts w:ascii="Calibri" w:hAnsi="Calibri" w:cs="Calibri"/>
                <w:b/>
                <w:color w:val="355D7E" w:themeColor="accent1" w:themeShade="80"/>
                <w:sz w:val="24"/>
                <w:szCs w:val="28"/>
              </w:rPr>
              <w:t>SAĞLIK BİLİMLERİ ENSTİTÜSÜ</w:t>
            </w:r>
          </w:p>
          <w:p w:rsidRPr="00995FB2" w:rsidR="00310614" w:rsidP="006D447C" w:rsidRDefault="00DB0B45" w14:paraId="240FB532" w14:textId="2AC85FDF">
            <w:pPr>
              <w:spacing w:line="276" w:lineRule="auto"/>
              <w:jc w:val="center"/>
              <w:rPr>
                <w:rFonts w:ascii="Calibri" w:hAnsi="Calibri" w:cs="Calibri"/>
                <w:b/>
                <w:color w:val="355D7E" w:themeColor="accent1" w:themeShade="80"/>
                <w:sz w:val="20"/>
                <w:szCs w:val="18"/>
                <w:lang w:bidi="tr-TR"/>
              </w:rPr>
            </w:pPr>
            <w:r w:rsidRPr="00995FB2">
              <w:rPr>
                <w:rFonts w:ascii="Calibri" w:hAnsi="Calibri" w:cs="Calibri"/>
                <w:b/>
                <w:color w:val="355D7E" w:themeColor="accent1" w:themeShade="8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……………………….  "/>
                  </w:textInput>
                </w:ffData>
              </w:fldChar>
            </w:r>
            <w:bookmarkStart w:name="Text8" w:id="2"/>
            <w:r w:rsidRPr="00995FB2">
              <w:rPr>
                <w:rFonts w:ascii="Calibri" w:hAnsi="Calibri" w:cs="Calibri"/>
                <w:b/>
                <w:color w:val="355D7E" w:themeColor="accent1" w:themeShade="80"/>
                <w:sz w:val="20"/>
              </w:rPr>
              <w:instrText xml:space="preserve"> FORMTEXT </w:instrText>
            </w:r>
            <w:r w:rsidRPr="00995FB2">
              <w:rPr>
                <w:rFonts w:ascii="Calibri" w:hAnsi="Calibri" w:cs="Calibri"/>
                <w:b/>
                <w:color w:val="355D7E" w:themeColor="accent1" w:themeShade="80"/>
                <w:sz w:val="20"/>
              </w:rPr>
            </w:r>
            <w:r w:rsidRPr="00995FB2">
              <w:rPr>
                <w:rFonts w:ascii="Calibri" w:hAnsi="Calibri" w:cs="Calibri"/>
                <w:b/>
                <w:color w:val="355D7E" w:themeColor="accent1" w:themeShade="80"/>
                <w:sz w:val="20"/>
              </w:rPr>
              <w:fldChar w:fldCharType="separate"/>
            </w:r>
            <w:r w:rsidRPr="00995FB2">
              <w:rPr>
                <w:rFonts w:ascii="Calibri" w:hAnsi="Calibri" w:cs="Calibri"/>
                <w:b/>
                <w:noProof/>
                <w:color w:val="355D7E" w:themeColor="accent1" w:themeShade="80"/>
                <w:sz w:val="20"/>
              </w:rPr>
              <w:t xml:space="preserve">……………………….  </w:t>
            </w:r>
            <w:r w:rsidRPr="00995FB2">
              <w:rPr>
                <w:rFonts w:ascii="Calibri" w:hAnsi="Calibri" w:cs="Calibri"/>
                <w:b/>
                <w:color w:val="355D7E" w:themeColor="accent1" w:themeShade="80"/>
                <w:sz w:val="20"/>
              </w:rPr>
              <w:fldChar w:fldCharType="end"/>
            </w:r>
            <w:bookmarkEnd w:id="2"/>
            <w:r w:rsidR="006B1818">
              <w:rPr>
                <w:rFonts w:ascii="Calibri" w:hAnsi="Calibri" w:cs="Calibri"/>
                <w:b/>
                <w:color w:val="355D7E" w:themeColor="accent1" w:themeShade="80"/>
                <w:sz w:val="20"/>
              </w:rPr>
              <w:t>ANABİLİM DALI</w:t>
            </w:r>
          </w:p>
          <w:p w:rsidRPr="00995FB2" w:rsidR="00797253" w:rsidP="006D447C" w:rsidRDefault="006B1818" w14:paraId="09BE901E" w14:textId="1EAB82F8">
            <w:pPr>
              <w:spacing w:line="276" w:lineRule="auto"/>
              <w:jc w:val="center"/>
              <w:rPr>
                <w:rFonts w:ascii="Calibri" w:hAnsi="Calibri" w:cs="Calibri"/>
                <w:b/>
                <w:color w:val="355D7E" w:themeColor="accent1" w:themeShade="80"/>
                <w:sz w:val="20"/>
                <w:szCs w:val="18"/>
                <w:lang w:bidi="tr-TR"/>
              </w:rPr>
            </w:pPr>
            <w:r>
              <w:rPr>
                <w:rFonts w:ascii="Calibri" w:hAnsi="Calibri" w:cs="Calibri"/>
                <w:b/>
                <w:color w:val="355D7E" w:themeColor="accent1" w:themeShade="80"/>
                <w:sz w:val="20"/>
                <w:szCs w:val="18"/>
                <w:lang w:bidi="tr-TR"/>
              </w:rPr>
              <w:t xml:space="preserve">………… </w:t>
            </w:r>
            <w:r w:rsidRPr="00995FB2" w:rsidR="00797253">
              <w:rPr>
                <w:rFonts w:ascii="Calibri" w:hAnsi="Calibri" w:cs="Calibri"/>
                <w:b/>
                <w:color w:val="355D7E" w:themeColor="accent1" w:themeShade="80"/>
                <w:sz w:val="20"/>
                <w:szCs w:val="18"/>
                <w:lang w:bidi="tr-TR"/>
              </w:rPr>
              <w:t>PROGRAM</w:t>
            </w:r>
            <w:r>
              <w:rPr>
                <w:rFonts w:ascii="Calibri" w:hAnsi="Calibri" w:cs="Calibri"/>
                <w:b/>
                <w:color w:val="355D7E" w:themeColor="accent1" w:themeShade="80"/>
                <w:sz w:val="20"/>
                <w:szCs w:val="18"/>
                <w:lang w:bidi="tr-TR"/>
              </w:rPr>
              <w:t>I</w:t>
            </w:r>
          </w:p>
          <w:p w:rsidRPr="00995FB2" w:rsidR="00AB4C8C" w:rsidP="006D447C" w:rsidRDefault="00AB4C8C" w14:paraId="6EAB8598" w14:textId="77777777">
            <w:pPr>
              <w:spacing w:line="276" w:lineRule="auto"/>
              <w:jc w:val="center"/>
              <w:rPr>
                <w:rFonts w:ascii="Calibri" w:hAnsi="Calibri" w:cs="Calibri"/>
                <w:b/>
                <w:color w:val="355D7E" w:themeColor="accent1" w:themeShade="80"/>
                <w:sz w:val="20"/>
                <w:szCs w:val="18"/>
                <w:lang w:bidi="tr-TR"/>
              </w:rPr>
            </w:pPr>
          </w:p>
          <w:p w:rsidRPr="00995FB2" w:rsidR="00AB4C8C" w:rsidP="006D447C" w:rsidRDefault="006B1818" w14:paraId="09A7023B" w14:textId="1E5CEC16">
            <w:pPr>
              <w:spacing w:line="276" w:lineRule="auto"/>
              <w:jc w:val="center"/>
              <w:rPr>
                <w:rFonts w:ascii="Calibri" w:hAnsi="Calibri" w:cs="Calibri"/>
                <w:b/>
                <w:szCs w:val="18"/>
                <w:lang w:bidi="tr-TR"/>
              </w:rPr>
            </w:pPr>
            <w:r>
              <w:rPr>
                <w:rFonts w:ascii="Calibri" w:hAnsi="Calibri" w:cs="Calibri"/>
                <w:b/>
                <w:color w:val="355D7E" w:themeColor="accent1" w:themeShade="80"/>
                <w:sz w:val="20"/>
              </w:rPr>
              <w:t>MEZUNİYET YILI</w:t>
            </w:r>
            <w:r w:rsidRPr="00995FB2" w:rsidR="00AB4C8C">
              <w:rPr>
                <w:rFonts w:ascii="Calibri" w:hAnsi="Calibri" w:cs="Calibri"/>
                <w:b/>
                <w:color w:val="355D7E" w:themeColor="accent1" w:themeShade="80"/>
                <w:sz w:val="20"/>
              </w:rPr>
              <w:t>:</w:t>
            </w:r>
            <w:r w:rsidRPr="00995FB2" w:rsidR="001447B8">
              <w:rPr>
                <w:rFonts w:ascii="Calibri" w:hAnsi="Calibri" w:cs="Calibri"/>
                <w:b/>
                <w:color w:val="355D7E" w:themeColor="accent1" w:themeShade="80"/>
                <w:sz w:val="20"/>
              </w:rPr>
              <w:t xml:space="preserve"> </w:t>
            </w:r>
            <w:r>
              <w:rPr>
                <w:rFonts w:ascii="Calibri" w:hAnsi="Calibri" w:cs="Calibri"/>
                <w:i/>
                <w:color w:val="94B6D2" w:themeColor="accent1"/>
                <w:sz w:val="1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sadece yıl</w:t>
            </w:r>
          </w:p>
        </w:tc>
      </w:tr>
      <w:tr w:rsidRPr="00995FB2" w:rsidR="00431194" w:rsidTr="78AC2A92" w14:paraId="0B5CFA4B" w14:textId="77777777">
        <w:trPr>
          <w:trHeight w:val="3020"/>
        </w:trPr>
        <w:tc>
          <w:tcPr>
            <w:tcW w:w="3943" w:type="dxa"/>
            <w:vMerge w:val="restart"/>
            <w:tcMar/>
            <w:vAlign w:val="center"/>
          </w:tcPr>
          <w:p w:rsidRPr="00995FB2" w:rsidR="00431194" w:rsidP="006D447C" w:rsidRDefault="00E728D6" w14:paraId="544D177C" w14:textId="1DD5C2AD">
            <w:pPr>
              <w:pStyle w:val="Balk3"/>
              <w:jc w:val="center"/>
              <w:rPr>
                <w:rFonts w:ascii="Calibri" w:hAnsi="Calibri" w:cs="Calibri"/>
                <w:noProof/>
                <w:lang w:eastAsia="tr-TR"/>
              </w:rPr>
            </w:pPr>
            <w:r w:rsidRPr="00995FB2">
              <w:rPr>
                <w:rFonts w:ascii="Calibri" w:hAnsi="Calibri" w:cs="Calibri"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CBC1A8A" wp14:editId="38A22903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-61595</wp:posOffset>
                      </wp:positionV>
                      <wp:extent cx="1874520" cy="855345"/>
                      <wp:effectExtent l="0" t="0" r="0" b="1905"/>
                      <wp:wrapNone/>
                      <wp:docPr id="5" name="Gr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74520" cy="855345"/>
                                <a:chOff x="0" y="0"/>
                                <a:chExt cx="1874520" cy="8553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Resim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5345" cy="855345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Resim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43940" y="7620"/>
                                  <a:ext cx="830580" cy="830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 5" style="position:absolute;margin-left:17.55pt;margin-top:-4.85pt;width:147.6pt;height:67.35pt;z-index:251658240;mso-width-relative:margin;mso-height-relative:margin" coordsize="18745,8553" o:spid="_x0000_s1026" w14:anchorId="1D6CC1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">
                      <v:shapetype id="_x0000_t75" coordsize="21600,21600" filled="f" stroked="f" o:spt="75" o:preferrelative="t" path="m@4@5l@4@11@9@11@9@5xe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gradientshapeok="t" o:connecttype="rect" o:extrusionok="f"/>
                        <o:lock v:ext="edit" aspectratio="t"/>
                      </v:shapetype>
                      <v:shape id="Resim 9" style="position:absolute;width:8553;height:8553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">
                        <v:imagedata o:title="" r:id="rId14"/>
                      </v:shape>
                      <v:shape id="Resim 8" style="position:absolute;left:10439;top:76;width:8306;height:8306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">
                        <v:imagedata o:title="" r:id="rId15"/>
                      </v:shape>
                    </v:group>
                  </w:pict>
                </mc:Fallback>
              </mc:AlternateContent>
            </w:r>
          </w:p>
          <w:p w:rsidRPr="00995FB2" w:rsidR="00431194" w:rsidP="006D447C" w:rsidRDefault="00431194" w14:paraId="009E2CE7" w14:textId="47B24A36">
            <w:pPr>
              <w:pStyle w:val="Balk3"/>
              <w:jc w:val="center"/>
              <w:rPr>
                <w:rFonts w:ascii="Calibri" w:hAnsi="Calibri" w:cs="Calibri"/>
              </w:rPr>
            </w:pPr>
          </w:p>
          <w:p w:rsidRPr="00995FB2" w:rsidR="00431194" w:rsidP="006D447C" w:rsidRDefault="00431194" w14:paraId="4F2D42FA" w14:textId="1362AC2A">
            <w:pPr>
              <w:pStyle w:val="Balk3"/>
              <w:jc w:val="center"/>
              <w:rPr>
                <w:rFonts w:ascii="Calibri" w:hAnsi="Calibri" w:cs="Calibri" w:eastAsiaTheme="minorEastAsia"/>
                <w:b w:val="0"/>
                <w:caps w:val="0"/>
                <w:color w:val="auto"/>
                <w:sz w:val="18"/>
                <w:szCs w:val="22"/>
              </w:rPr>
            </w:pPr>
          </w:p>
          <w:p w:rsidRPr="00995FB2" w:rsidR="00431194" w:rsidP="006D447C" w:rsidRDefault="00431194" w14:paraId="6AE8BAAD" w14:textId="77777777">
            <w:pPr>
              <w:pStyle w:val="ListeParagraf"/>
              <w:ind w:left="311"/>
              <w:jc w:val="center"/>
              <w:rPr>
                <w:rFonts w:ascii="Calibri" w:hAnsi="Calibri" w:cs="Calibri"/>
                <w:sz w:val="20"/>
              </w:rPr>
            </w:pPr>
          </w:p>
          <w:p w:rsidRPr="00995FB2" w:rsidR="00431194" w:rsidP="006D447C" w:rsidRDefault="00431194" w14:paraId="4C75ADDA" w14:textId="77777777">
            <w:pPr>
              <w:pStyle w:val="Balk3"/>
              <w:jc w:val="center"/>
              <w:rPr>
                <w:rFonts w:ascii="Calibri" w:hAnsi="Calibri" w:cs="Calibri"/>
              </w:rPr>
            </w:pPr>
          </w:p>
          <w:p w:rsidRPr="00995FB2" w:rsidR="00431194" w:rsidP="006D447C" w:rsidRDefault="006B1818" w14:paraId="7D4E6A24" w14:textId="2FD6E7D3">
            <w:pPr>
              <w:pStyle w:val="Balk3"/>
              <w:jc w:val="center"/>
              <w:rPr>
                <w:rFonts w:ascii="Calibri" w:hAnsi="Calibri" w:cs="Calibri"/>
              </w:rPr>
            </w:pPr>
            <w:r w:rsidRPr="78AC2A92" w:rsidR="0C01B3D5">
              <w:rPr>
                <w:rFonts w:ascii="Calibri" w:hAnsi="Calibri" w:cs="Calibri"/>
              </w:rPr>
              <w:t xml:space="preserve">MEZUN </w:t>
            </w:r>
            <w:r w:rsidRPr="78AC2A92" w:rsidR="006B1818">
              <w:rPr>
                <w:rFonts w:ascii="Calibri" w:hAnsi="Calibri" w:cs="Calibri"/>
              </w:rPr>
              <w:t>İLETİŞİM</w:t>
            </w:r>
            <w:r w:rsidRPr="78AC2A92" w:rsidR="1B85CDFB">
              <w:rPr>
                <w:rFonts w:ascii="Calibri" w:hAnsi="Calibri" w:cs="Calibri"/>
              </w:rPr>
              <w:t xml:space="preserve"> bilgileri</w:t>
            </w:r>
          </w:p>
          <w:p w:rsidRPr="00995FB2" w:rsidR="00431194" w:rsidP="006D447C" w:rsidRDefault="00431194" w14:paraId="444AEB7A" w14:textId="409F3D33">
            <w:pPr>
              <w:jc w:val="center"/>
              <w:rPr>
                <w:rFonts w:ascii="Calibri" w:hAnsi="Calibri" w:cs="Calibri"/>
              </w:rPr>
            </w:pPr>
            <w:r w:rsidRPr="00995FB2">
              <w:rPr>
                <w:rFonts w:ascii="Calibri" w:hAnsi="Calibri" w:cs="Calibri"/>
              </w:rPr>
              <w:t>E-</w:t>
            </w:r>
            <w:r w:rsidR="006B1818">
              <w:rPr>
                <w:rFonts w:ascii="Calibri" w:hAnsi="Calibri" w:cs="Calibri"/>
              </w:rPr>
              <w:t>POSTA</w:t>
            </w:r>
            <w:r w:rsidRPr="00995FB2">
              <w:rPr>
                <w:rFonts w:ascii="Calibri" w:hAnsi="Calibri" w:cs="Calibri"/>
              </w:rPr>
              <w:t>:</w:t>
            </w:r>
          </w:p>
          <w:p w:rsidRPr="00995FB2" w:rsidR="00431194" w:rsidP="006D447C" w:rsidRDefault="00995FB2" w14:paraId="09387FAA" w14:textId="03CA578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ornekeposta@eposta.com"/>
                  </w:textInput>
                </w:ffData>
              </w:fldChar>
            </w:r>
            <w:bookmarkStart w:name="Text5" w:id="3"/>
            <w:r w:rsidRPr="00995FB2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ornekeposta@eposta.com</w:t>
            </w:r>
            <w:r>
              <w:rPr>
                <w:rFonts w:ascii="Calibri" w:hAnsi="Calibri" w:cs="Calibri"/>
              </w:rPr>
              <w:fldChar w:fldCharType="end"/>
            </w:r>
            <w:bookmarkEnd w:id="3"/>
          </w:p>
          <w:p w:rsidRPr="00995FB2" w:rsidR="00431194" w:rsidP="006D447C" w:rsidRDefault="00431194" w14:paraId="1D969265" w14:textId="148EBBB0">
            <w:pPr>
              <w:jc w:val="center"/>
              <w:rPr>
                <w:rStyle w:val="Kpr"/>
                <w:rFonts w:ascii="Calibri" w:hAnsi="Calibri" w:cs="Calibri"/>
              </w:rPr>
            </w:pPr>
          </w:p>
          <w:p w:rsidRPr="00995FB2" w:rsidR="00431194" w:rsidP="0048291B" w:rsidRDefault="00431194" w14:paraId="6CF33429" w14:textId="27A64D4F">
            <w:pPr>
              <w:spacing w:line="276" w:lineRule="auto"/>
              <w:jc w:val="center"/>
              <w:rPr>
                <w:rFonts w:ascii="Calibri" w:hAnsi="Calibri" w:cs="Calibri"/>
                <w:lang w:bidi="tr-TR"/>
              </w:rPr>
            </w:pPr>
            <w:r w:rsidRPr="00995FB2">
              <w:rPr>
                <w:rFonts w:ascii="Calibri" w:hAnsi="Calibri" w:cs="Calibri"/>
                <w:lang w:bidi="tr-TR"/>
              </w:rPr>
              <w:t>ORCID-NO:</w:t>
            </w:r>
          </w:p>
          <w:p w:rsidRPr="00995FB2" w:rsidR="00431194" w:rsidP="0048291B" w:rsidRDefault="00431194" w14:paraId="4D68D7E1" w14:textId="31F0899F">
            <w:pPr>
              <w:spacing w:line="276" w:lineRule="auto"/>
              <w:jc w:val="center"/>
              <w:rPr>
                <w:rFonts w:ascii="Calibri" w:hAnsi="Calibri" w:cs="Calibri"/>
                <w:lang w:bidi="tr-TR"/>
              </w:rPr>
            </w:pPr>
            <w:r w:rsidRPr="00995FB2">
              <w:rPr>
                <w:rFonts w:ascii="Calibri" w:hAnsi="Calibri" w:cs="Calibri"/>
                <w:color w:val="355D7E" w:themeColor="accent1" w:themeShade="80"/>
                <w:lang w:bidi="tr-TR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ORCID-NO"/>
                  </w:textInput>
                </w:ffData>
              </w:fldChar>
            </w:r>
            <w:bookmarkStart w:name="Text11" w:id="4"/>
            <w:r w:rsidRPr="00995FB2">
              <w:rPr>
                <w:rFonts w:ascii="Calibri" w:hAnsi="Calibri" w:cs="Calibri"/>
                <w:color w:val="355D7E" w:themeColor="accent1" w:themeShade="80"/>
                <w:lang w:bidi="tr-TR"/>
              </w:rPr>
              <w:instrText xml:space="preserve"> FORMTEXT </w:instrText>
            </w:r>
            <w:r w:rsidRPr="00995FB2">
              <w:rPr>
                <w:rFonts w:ascii="Calibri" w:hAnsi="Calibri" w:cs="Calibri"/>
                <w:color w:val="355D7E" w:themeColor="accent1" w:themeShade="80"/>
                <w:lang w:bidi="tr-TR"/>
              </w:rPr>
            </w:r>
            <w:r w:rsidRPr="00995FB2">
              <w:rPr>
                <w:rFonts w:ascii="Calibri" w:hAnsi="Calibri" w:cs="Calibri"/>
                <w:color w:val="355D7E" w:themeColor="accent1" w:themeShade="80"/>
                <w:lang w:bidi="tr-TR"/>
              </w:rPr>
              <w:fldChar w:fldCharType="separate"/>
            </w:r>
            <w:r w:rsidRPr="00995FB2">
              <w:rPr>
                <w:rFonts w:ascii="Calibri" w:hAnsi="Calibri" w:cs="Calibri"/>
                <w:noProof/>
                <w:color w:val="355D7E" w:themeColor="accent1" w:themeShade="80"/>
                <w:lang w:bidi="tr-TR"/>
              </w:rPr>
              <w:t>ORCID-NO</w:t>
            </w:r>
            <w:r w:rsidRPr="00995FB2">
              <w:rPr>
                <w:rFonts w:ascii="Calibri" w:hAnsi="Calibri" w:cs="Calibri"/>
                <w:color w:val="355D7E" w:themeColor="accent1" w:themeShade="80"/>
                <w:lang w:bidi="tr-TR"/>
              </w:rPr>
              <w:fldChar w:fldCharType="end"/>
            </w:r>
            <w:bookmarkEnd w:id="4"/>
          </w:p>
          <w:p w:rsidRPr="00995FB2" w:rsidR="00431194" w:rsidP="006D447C" w:rsidRDefault="00431194" w14:paraId="42C2FCCB" w14:textId="1038B36D">
            <w:pPr>
              <w:jc w:val="center"/>
              <w:rPr>
                <w:rStyle w:val="Kpr"/>
                <w:rFonts w:ascii="Calibri" w:hAnsi="Calibri" w:cs="Calibri"/>
              </w:rPr>
            </w:pPr>
          </w:p>
          <w:p w:rsidRPr="00995FB2" w:rsidR="00431194" w:rsidP="006D447C" w:rsidRDefault="00431194" w14:paraId="743B2574" w14:textId="1C18CFD3">
            <w:pPr>
              <w:jc w:val="center"/>
              <w:rPr>
                <w:rFonts w:ascii="Calibri" w:hAnsi="Calibri" w:cs="Calibri"/>
              </w:rPr>
            </w:pPr>
          </w:p>
          <w:p w:rsidRPr="00995FB2" w:rsidR="00431194" w:rsidP="006D447C" w:rsidRDefault="00431194" w14:paraId="467917F4" w14:textId="77777777">
            <w:pPr>
              <w:jc w:val="center"/>
              <w:rPr>
                <w:rFonts w:ascii="Calibri" w:hAnsi="Calibri" w:cs="Calibri"/>
                <w:i/>
              </w:rPr>
            </w:pPr>
          </w:p>
          <w:p w:rsidRPr="00995FB2" w:rsidR="00431194" w:rsidP="006D447C" w:rsidRDefault="00431194" w14:paraId="2E98CB53" w14:textId="77777777">
            <w:pPr>
              <w:jc w:val="center"/>
              <w:rPr>
                <w:rFonts w:ascii="Calibri" w:hAnsi="Calibri" w:cs="Calibri"/>
                <w:i/>
              </w:rPr>
            </w:pPr>
          </w:p>
          <w:p w:rsidRPr="00995FB2" w:rsidR="00431194" w:rsidP="006D447C" w:rsidRDefault="00431194" w14:paraId="36BD0745" w14:textId="77777777">
            <w:pPr>
              <w:jc w:val="center"/>
              <w:rPr>
                <w:rFonts w:ascii="Calibri" w:hAnsi="Calibri" w:cs="Calibri"/>
                <w:i/>
              </w:rPr>
            </w:pPr>
          </w:p>
          <w:p w:rsidRPr="00995FB2" w:rsidR="00431194" w:rsidP="006D447C" w:rsidRDefault="00431194" w14:paraId="0CCCACEC" w14:textId="77777777">
            <w:pPr>
              <w:jc w:val="center"/>
              <w:rPr>
                <w:rFonts w:ascii="Calibri" w:hAnsi="Calibri" w:cs="Calibri"/>
                <w:i/>
              </w:rPr>
            </w:pPr>
          </w:p>
          <w:p w:rsidRPr="00995FB2" w:rsidR="00431194" w:rsidP="006D447C" w:rsidRDefault="00431194" w14:paraId="23129ED2" w14:textId="77777777">
            <w:pPr>
              <w:jc w:val="center"/>
              <w:rPr>
                <w:rFonts w:ascii="Calibri" w:hAnsi="Calibri" w:cs="Calibri"/>
                <w:i/>
              </w:rPr>
            </w:pPr>
          </w:p>
          <w:p w:rsidRPr="00995FB2" w:rsidR="00431194" w:rsidP="006D447C" w:rsidRDefault="00431194" w14:paraId="1C63A3E6" w14:textId="77777777">
            <w:pPr>
              <w:jc w:val="center"/>
              <w:rPr>
                <w:rFonts w:ascii="Calibri" w:hAnsi="Calibri" w:cs="Calibri"/>
                <w:i/>
              </w:rPr>
            </w:pPr>
          </w:p>
          <w:p w:rsidRPr="00995FB2" w:rsidR="00431194" w:rsidP="006D447C" w:rsidRDefault="00431194" w14:paraId="35937E94" w14:textId="77777777">
            <w:pPr>
              <w:jc w:val="center"/>
              <w:rPr>
                <w:rFonts w:ascii="Calibri" w:hAnsi="Calibri" w:cs="Calibri"/>
                <w:i/>
              </w:rPr>
            </w:pPr>
          </w:p>
          <w:p w:rsidRPr="00995FB2" w:rsidR="00431194" w:rsidP="006D447C" w:rsidRDefault="00431194" w14:paraId="766BCD4D" w14:textId="77777777">
            <w:pPr>
              <w:jc w:val="center"/>
              <w:rPr>
                <w:rFonts w:ascii="Calibri" w:hAnsi="Calibri" w:cs="Calibri"/>
                <w:i/>
              </w:rPr>
            </w:pPr>
          </w:p>
          <w:p w:rsidRPr="00995FB2" w:rsidR="00431194" w:rsidP="006D447C" w:rsidRDefault="00431194" w14:paraId="20B00580" w14:textId="77777777">
            <w:pPr>
              <w:jc w:val="center"/>
              <w:rPr>
                <w:rFonts w:ascii="Calibri" w:hAnsi="Calibri" w:cs="Calibri"/>
                <w:i/>
              </w:rPr>
            </w:pPr>
          </w:p>
          <w:p w:rsidRPr="00995FB2" w:rsidR="00431194" w:rsidP="006D447C" w:rsidRDefault="00431194" w14:paraId="1BCFC32A" w14:textId="77777777">
            <w:pPr>
              <w:jc w:val="center"/>
              <w:rPr>
                <w:rFonts w:ascii="Calibri" w:hAnsi="Calibri" w:cs="Calibri"/>
                <w:i/>
              </w:rPr>
            </w:pPr>
          </w:p>
          <w:p w:rsidRPr="00995FB2" w:rsidR="00431194" w:rsidP="006D447C" w:rsidRDefault="00431194" w14:paraId="0C7ED690" w14:textId="77777777">
            <w:pPr>
              <w:jc w:val="center"/>
              <w:rPr>
                <w:rFonts w:ascii="Calibri" w:hAnsi="Calibri" w:cs="Calibri"/>
                <w:i/>
              </w:rPr>
            </w:pPr>
          </w:p>
          <w:p w:rsidRPr="00995FB2" w:rsidR="00431194" w:rsidP="006D447C" w:rsidRDefault="00431194" w14:paraId="78F9FD8B" w14:textId="77777777">
            <w:pPr>
              <w:jc w:val="center"/>
              <w:rPr>
                <w:rFonts w:ascii="Calibri" w:hAnsi="Calibri" w:cs="Calibri"/>
                <w:i/>
              </w:rPr>
            </w:pPr>
          </w:p>
          <w:p w:rsidRPr="00995FB2" w:rsidR="00431194" w:rsidP="006D447C" w:rsidRDefault="00431194" w14:paraId="2980B648" w14:textId="77777777">
            <w:pPr>
              <w:jc w:val="center"/>
              <w:rPr>
                <w:rFonts w:ascii="Calibri" w:hAnsi="Calibri" w:cs="Calibri"/>
                <w:i/>
              </w:rPr>
            </w:pPr>
          </w:p>
          <w:p w:rsidRPr="00995FB2" w:rsidR="00431194" w:rsidP="006D447C" w:rsidRDefault="00431194" w14:paraId="49DDBA81" w14:textId="77777777">
            <w:pPr>
              <w:jc w:val="center"/>
              <w:rPr>
                <w:rFonts w:ascii="Calibri" w:hAnsi="Calibri" w:cs="Calibri"/>
                <w:i/>
              </w:rPr>
            </w:pPr>
          </w:p>
          <w:p w:rsidRPr="00995FB2" w:rsidR="00431194" w:rsidP="006D447C" w:rsidRDefault="00431194" w14:paraId="5A48B23D" w14:textId="77777777">
            <w:pPr>
              <w:jc w:val="center"/>
              <w:rPr>
                <w:rFonts w:ascii="Calibri" w:hAnsi="Calibri" w:cs="Calibri"/>
                <w:i/>
              </w:rPr>
            </w:pPr>
          </w:p>
          <w:p w:rsidRPr="00995FB2" w:rsidR="00431194" w:rsidP="006D447C" w:rsidRDefault="00431194" w14:paraId="31EAC406" w14:textId="77777777">
            <w:pPr>
              <w:jc w:val="center"/>
              <w:rPr>
                <w:rFonts w:ascii="Calibri" w:hAnsi="Calibri" w:cs="Calibri"/>
                <w:i/>
              </w:rPr>
            </w:pPr>
          </w:p>
          <w:p w:rsidRPr="00995FB2" w:rsidR="00431194" w:rsidP="006D447C" w:rsidRDefault="00431194" w14:paraId="166EE94F" w14:textId="77777777">
            <w:pPr>
              <w:jc w:val="center"/>
              <w:rPr>
                <w:rFonts w:ascii="Calibri" w:hAnsi="Calibri" w:cs="Calibri"/>
                <w:i/>
              </w:rPr>
            </w:pPr>
          </w:p>
          <w:p w:rsidRPr="00995FB2" w:rsidR="00431194" w:rsidP="006D447C" w:rsidRDefault="00431194" w14:paraId="37F927FC" w14:textId="77777777">
            <w:pPr>
              <w:jc w:val="center"/>
              <w:rPr>
                <w:rFonts w:ascii="Calibri" w:hAnsi="Calibri" w:cs="Calibri"/>
                <w:i/>
              </w:rPr>
            </w:pPr>
          </w:p>
          <w:p w:rsidRPr="00995FB2" w:rsidR="00431194" w:rsidP="006D447C" w:rsidRDefault="00431194" w14:paraId="6C7FAF6F" w14:textId="77777777">
            <w:pPr>
              <w:jc w:val="center"/>
              <w:rPr>
                <w:rFonts w:ascii="Calibri" w:hAnsi="Calibri" w:cs="Calibri"/>
                <w:i/>
              </w:rPr>
            </w:pPr>
          </w:p>
          <w:p w:rsidRPr="00995FB2" w:rsidR="00431194" w:rsidP="006D447C" w:rsidRDefault="00431194" w14:paraId="797A1AB3" w14:textId="77777777">
            <w:pPr>
              <w:jc w:val="center"/>
              <w:rPr>
                <w:rFonts w:ascii="Calibri" w:hAnsi="Calibri" w:cs="Calibri"/>
                <w:i/>
              </w:rPr>
            </w:pPr>
          </w:p>
          <w:p w:rsidRPr="00995FB2" w:rsidR="00431194" w:rsidP="006D447C" w:rsidRDefault="00431194" w14:paraId="5C5F3C16" w14:textId="77777777">
            <w:pPr>
              <w:jc w:val="center"/>
              <w:rPr>
                <w:rFonts w:ascii="Calibri" w:hAnsi="Calibri" w:cs="Calibri"/>
                <w:i/>
              </w:rPr>
            </w:pPr>
          </w:p>
          <w:p w:rsidRPr="00995FB2" w:rsidR="00431194" w:rsidP="006D447C" w:rsidRDefault="00431194" w14:paraId="4C9109F5" w14:textId="77777777">
            <w:pPr>
              <w:jc w:val="center"/>
              <w:rPr>
                <w:rFonts w:ascii="Calibri" w:hAnsi="Calibri" w:cs="Calibri"/>
                <w:i/>
              </w:rPr>
            </w:pPr>
          </w:p>
          <w:p w:rsidRPr="00995FB2" w:rsidR="00431194" w:rsidP="006D447C" w:rsidRDefault="00431194" w14:paraId="6F9BCE7B" w14:textId="2E567952">
            <w:pPr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283" w:type="dxa"/>
            <w:tcMar/>
          </w:tcPr>
          <w:p w:rsidRPr="00995FB2" w:rsidR="00431194" w:rsidP="000C45FF" w:rsidRDefault="00431194" w14:paraId="474D3A79" w14:textId="29851A03">
            <w:pPr>
              <w:tabs>
                <w:tab w:val="left" w:pos="990"/>
              </w:tabs>
              <w:rPr>
                <w:rFonts w:ascii="Calibri" w:hAnsi="Calibri" w:cs="Calibri"/>
              </w:rPr>
            </w:pPr>
          </w:p>
        </w:tc>
        <w:tc>
          <w:tcPr>
            <w:tcW w:w="6521" w:type="dxa"/>
            <w:tcMar/>
          </w:tcPr>
          <w:p w:rsidRPr="00995FB2" w:rsidR="00431194" w:rsidP="00036450" w:rsidRDefault="006B1818" w14:paraId="78C8FC1C" w14:textId="48ADF74C">
            <w:pPr>
              <w:pStyle w:val="Balk2"/>
              <w:rPr>
                <w:rFonts w:ascii="Calibri" w:hAnsi="Calibri" w:cs="Calibri"/>
                <w:lang w:bidi="tr-TR"/>
              </w:rPr>
            </w:pPr>
            <w:r>
              <w:rPr>
                <w:rFonts w:ascii="Calibri" w:hAnsi="Calibri" w:cs="Calibri"/>
              </w:rPr>
              <w:t>DANIŞMAN</w:t>
            </w:r>
          </w:p>
          <w:p w:rsidRPr="00995FB2" w:rsidR="00431194" w:rsidP="00537A0C" w:rsidRDefault="006B1818" w14:paraId="517CBB4D" w14:textId="197BA8FA">
            <w:pPr>
              <w:tabs>
                <w:tab w:val="left" w:pos="4984"/>
              </w:tabs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…... DR. Ad SOYAD"/>
                  </w:textInput>
                </w:ffData>
              </w:fldChar>
            </w:r>
            <w:bookmarkStart w:name="Text12" w:id="5"/>
            <w:r w:rsidRPr="006B1818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…... DR. Ad SOYAD</w:t>
            </w:r>
            <w:r>
              <w:rPr>
                <w:rFonts w:ascii="Calibri" w:hAnsi="Calibri" w:cs="Calibri"/>
              </w:rPr>
              <w:fldChar w:fldCharType="end"/>
            </w:r>
            <w:bookmarkEnd w:id="5"/>
            <w:r w:rsidRPr="00995FB2" w:rsidR="00431194">
              <w:rPr>
                <w:rFonts w:ascii="Calibri" w:hAnsi="Calibri" w:cs="Calibri"/>
              </w:rPr>
              <w:tab/>
            </w:r>
          </w:p>
          <w:p w:rsidRPr="00995FB2" w:rsidR="00431194" w:rsidP="00537A0C" w:rsidRDefault="00431194" w14:paraId="392A6000" w14:textId="048CBE1F">
            <w:pPr>
              <w:spacing w:line="276" w:lineRule="auto"/>
              <w:rPr>
                <w:rFonts w:ascii="Calibri" w:hAnsi="Calibri" w:cs="Calibri"/>
              </w:rPr>
            </w:pPr>
            <w:r w:rsidRPr="00995FB2"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ORCID-NO"/>
                  </w:textInput>
                </w:ffData>
              </w:fldChar>
            </w:r>
            <w:bookmarkStart w:name="Text13" w:id="6"/>
            <w:r w:rsidRPr="00995FB2">
              <w:rPr>
                <w:rFonts w:ascii="Calibri" w:hAnsi="Calibri" w:cs="Calibri"/>
              </w:rPr>
              <w:instrText xml:space="preserve"> FORMTEXT </w:instrText>
            </w:r>
            <w:r w:rsidRPr="00995FB2">
              <w:rPr>
                <w:rFonts w:ascii="Calibri" w:hAnsi="Calibri" w:cs="Calibri"/>
              </w:rPr>
            </w:r>
            <w:r w:rsidRPr="00995FB2">
              <w:rPr>
                <w:rFonts w:ascii="Calibri" w:hAnsi="Calibri" w:cs="Calibri"/>
              </w:rPr>
              <w:fldChar w:fldCharType="separate"/>
            </w:r>
            <w:r w:rsidRPr="00995FB2">
              <w:rPr>
                <w:rFonts w:ascii="Calibri" w:hAnsi="Calibri" w:cs="Calibri"/>
                <w:noProof/>
              </w:rPr>
              <w:t>ORCID-NO</w:t>
            </w:r>
            <w:r w:rsidRPr="00995FB2">
              <w:rPr>
                <w:rFonts w:ascii="Calibri" w:hAnsi="Calibri" w:cs="Calibri"/>
              </w:rPr>
              <w:fldChar w:fldCharType="end"/>
            </w:r>
            <w:bookmarkEnd w:id="6"/>
            <w:r w:rsidR="00995FB2">
              <w:rPr>
                <w:rFonts w:ascii="Calibri" w:hAnsi="Calibri" w:cs="Calibri"/>
              </w:rPr>
              <w:t>:</w:t>
            </w:r>
          </w:p>
          <w:p w:rsidRPr="00995FB2" w:rsidR="00431194" w:rsidP="00537A0C" w:rsidRDefault="006B1818" w14:paraId="52905BB7" w14:textId="6DEF93FB">
            <w:pPr>
              <w:pStyle w:val="Balk4"/>
              <w:spacing w:line="276" w:lineRule="auto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EGE ÜNİVERSİTESİ</w:t>
            </w:r>
          </w:p>
          <w:p w:rsidRPr="00995FB2" w:rsidR="00431194" w:rsidP="00537A0C" w:rsidRDefault="006B1818" w14:paraId="641B6AEC" w14:textId="5DE8C7B8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SAĞLIK BİLİMLERİ ENSTİTÜSÜ</w:t>
            </w:r>
          </w:p>
          <w:p w:rsidRPr="00995FB2" w:rsidR="00431194" w:rsidP="00537A0C" w:rsidRDefault="00431194" w14:paraId="4A9A7D59" w14:textId="483AE56B">
            <w:pPr>
              <w:spacing w:line="276" w:lineRule="auto"/>
              <w:rPr>
                <w:rFonts w:ascii="Calibri" w:hAnsi="Calibri" w:cs="Calibri"/>
              </w:rPr>
            </w:pPr>
            <w:r w:rsidRPr="00995FB2">
              <w:rPr>
                <w:rFonts w:ascii="Calibri" w:hAnsi="Calibri" w:cs="Calibri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…………………. …………. "/>
                  </w:textInput>
                </w:ffData>
              </w:fldChar>
            </w:r>
            <w:bookmarkStart w:name="Text14" w:id="7"/>
            <w:r w:rsidRPr="00995FB2">
              <w:rPr>
                <w:rFonts w:ascii="Calibri" w:hAnsi="Calibri" w:cs="Calibri"/>
              </w:rPr>
              <w:instrText xml:space="preserve"> FORMTEXT </w:instrText>
            </w:r>
            <w:r w:rsidRPr="00995FB2">
              <w:rPr>
                <w:rFonts w:ascii="Calibri" w:hAnsi="Calibri" w:cs="Calibri"/>
              </w:rPr>
            </w:r>
            <w:r w:rsidRPr="00995FB2">
              <w:rPr>
                <w:rFonts w:ascii="Calibri" w:hAnsi="Calibri" w:cs="Calibri"/>
              </w:rPr>
              <w:fldChar w:fldCharType="separate"/>
            </w:r>
            <w:r w:rsidRPr="00995FB2">
              <w:rPr>
                <w:rFonts w:ascii="Calibri" w:hAnsi="Calibri" w:cs="Calibri"/>
                <w:noProof/>
              </w:rPr>
              <w:t xml:space="preserve">…………………. …………. </w:t>
            </w:r>
            <w:r w:rsidRPr="00995FB2">
              <w:rPr>
                <w:rFonts w:ascii="Calibri" w:hAnsi="Calibri" w:cs="Calibri"/>
              </w:rPr>
              <w:fldChar w:fldCharType="end"/>
            </w:r>
            <w:bookmarkEnd w:id="7"/>
            <w:r w:rsidRPr="00995FB2">
              <w:rPr>
                <w:rFonts w:ascii="Calibri" w:hAnsi="Calibri" w:cs="Calibri"/>
              </w:rPr>
              <w:t xml:space="preserve"> </w:t>
            </w:r>
            <w:r w:rsidR="006B1818">
              <w:rPr>
                <w:rFonts w:ascii="Calibri" w:hAnsi="Calibri" w:cs="Calibri"/>
              </w:rPr>
              <w:t>ANABİLİM DALI</w:t>
            </w:r>
          </w:p>
          <w:p w:rsidRPr="00995FB2" w:rsidR="00431194" w:rsidP="00537A0C" w:rsidRDefault="00431194" w14:paraId="3F6C7DB8" w14:textId="77777777">
            <w:pPr>
              <w:tabs>
                <w:tab w:val="left" w:pos="5190"/>
              </w:tabs>
              <w:spacing w:line="276" w:lineRule="auto"/>
              <w:rPr>
                <w:rFonts w:ascii="Calibri" w:hAnsi="Calibri" w:cs="Calibri"/>
              </w:rPr>
            </w:pPr>
            <w:r w:rsidRPr="00995FB2">
              <w:rPr>
                <w:rFonts w:ascii="Calibri" w:hAnsi="Calibri" w:cs="Calibri"/>
              </w:rPr>
              <w:t>İZMİR – TÜRKİYE</w:t>
            </w:r>
          </w:p>
          <w:p w:rsidRPr="00995FB2" w:rsidR="00431194" w:rsidP="00537A0C" w:rsidRDefault="00E728D6" w14:paraId="23C7AB75" w14:textId="6670EE8F">
            <w:pPr>
              <w:tabs>
                <w:tab w:val="left" w:pos="5190"/>
              </w:tabs>
              <w:spacing w:line="276" w:lineRule="auto"/>
              <w:rPr>
                <w:rFonts w:ascii="Calibri" w:hAnsi="Calibri" w:cs="Calibri"/>
              </w:rPr>
            </w:pPr>
            <w:r w:rsidRPr="00995FB2">
              <w:rPr>
                <w:rFonts w:ascii="Calibri" w:hAnsi="Calibri" w:cs="Calibri"/>
              </w:rPr>
              <w:t>E-</w:t>
            </w:r>
            <w:r w:rsidR="006B1818">
              <w:rPr>
                <w:rFonts w:ascii="Calibri" w:hAnsi="Calibri" w:cs="Calibri"/>
              </w:rPr>
              <w:t>POSTA</w:t>
            </w:r>
            <w:r w:rsidRPr="00995FB2" w:rsidR="00431194">
              <w:rPr>
                <w:rFonts w:ascii="Calibri" w:hAnsi="Calibri" w:cs="Calibri"/>
              </w:rPr>
              <w:t xml:space="preserve">: </w:t>
            </w:r>
            <w:r w:rsidRPr="00995FB2" w:rsidR="00431194">
              <w:rPr>
                <w:rFonts w:ascii="Calibri" w:hAnsi="Calibri" w:cs="Calibri"/>
              </w:rPr>
              <w:tab/>
            </w:r>
          </w:p>
          <w:p w:rsidRPr="00995FB2" w:rsidR="00431194" w:rsidP="004D3011" w:rsidRDefault="00431194" w14:paraId="1F89FA88" w14:textId="77777777">
            <w:pPr>
              <w:rPr>
                <w:rFonts w:ascii="Calibri" w:hAnsi="Calibri" w:cs="Calibri"/>
                <w:color w:val="FFFFFF" w:themeColor="background1"/>
              </w:rPr>
            </w:pPr>
          </w:p>
        </w:tc>
      </w:tr>
      <w:tr w:rsidRPr="00995FB2" w:rsidR="00431194" w:rsidTr="78AC2A92" w14:paraId="3B237B9A" w14:textId="77777777">
        <w:trPr>
          <w:trHeight w:val="4591"/>
        </w:trPr>
        <w:tc>
          <w:tcPr>
            <w:tcW w:w="3943" w:type="dxa"/>
            <w:vMerge/>
            <w:tcMar/>
            <w:vAlign w:val="center"/>
          </w:tcPr>
          <w:p w:rsidRPr="00995FB2" w:rsidR="00431194" w:rsidP="006D447C" w:rsidRDefault="00431194" w14:paraId="662AF9A5" w14:textId="77777777">
            <w:pPr>
              <w:pStyle w:val="Balk3"/>
              <w:jc w:val="center"/>
              <w:rPr>
                <w:rFonts w:ascii="Calibri" w:hAnsi="Calibri" w:cs="Calibri"/>
                <w:noProof/>
                <w:lang w:eastAsia="tr-TR"/>
              </w:rPr>
            </w:pPr>
          </w:p>
        </w:tc>
        <w:tc>
          <w:tcPr>
            <w:tcW w:w="283" w:type="dxa"/>
            <w:tcMar/>
          </w:tcPr>
          <w:p w:rsidRPr="00995FB2" w:rsidR="00431194" w:rsidP="000C45FF" w:rsidRDefault="00431194" w14:paraId="19B81812" w14:textId="77777777">
            <w:pPr>
              <w:tabs>
                <w:tab w:val="left" w:pos="990"/>
              </w:tabs>
              <w:rPr>
                <w:rFonts w:ascii="Calibri" w:hAnsi="Calibri" w:cs="Calibri"/>
              </w:rPr>
            </w:pPr>
          </w:p>
        </w:tc>
        <w:tc>
          <w:tcPr>
            <w:tcW w:w="6521" w:type="dxa"/>
            <w:tcMar/>
          </w:tcPr>
          <w:p w:rsidRPr="00995FB2" w:rsidR="00431194" w:rsidP="00431194" w:rsidRDefault="006B1818" w14:paraId="3DAF65C9" w14:textId="37D93B58">
            <w:pPr>
              <w:pStyle w:val="Balk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ÖZET</w:t>
            </w:r>
          </w:p>
          <w:p w:rsidRPr="006B1818" w:rsidR="006B1818" w:rsidP="006B1818" w:rsidRDefault="006B1818" w14:paraId="5A40799D" w14:textId="77777777">
            <w:pPr>
              <w:jc w:val="both"/>
              <w:rPr>
                <w:rFonts w:ascii="Calibri" w:hAnsi="Calibri" w:cs="Calibri"/>
              </w:rPr>
            </w:pPr>
            <w:r w:rsidRPr="006B1818">
              <w:rPr>
                <w:rFonts w:ascii="Calibri" w:hAnsi="Calibri" w:cs="Calibri"/>
              </w:rPr>
              <w:t>Tezin özetini en fazla 800 karakter ve iki paragraf halinde yazınız. Tezin özetinin tamamının burada yer alması gerekli değildir.</w:t>
            </w:r>
          </w:p>
          <w:p w:rsidRPr="00995FB2" w:rsidR="00431194" w:rsidP="006B1818" w:rsidRDefault="006B1818" w14:paraId="3D70303E" w14:textId="768651C0">
            <w:pPr>
              <w:jc w:val="both"/>
              <w:rPr>
                <w:rFonts w:ascii="Calibri" w:hAnsi="Calibri" w:cs="Calibri"/>
              </w:rPr>
            </w:pPr>
            <w:r w:rsidRPr="006B1818">
              <w:rPr>
                <w:rFonts w:ascii="Calibri" w:hAnsi="Calibri" w:cs="Calibri"/>
              </w:rPr>
              <w:t>Formun tamamı bir sayfayı geçmemelidir.</w:t>
            </w:r>
          </w:p>
          <w:p w:rsidRPr="00995FB2" w:rsidR="00431194" w:rsidP="00431194" w:rsidRDefault="00431194" w14:paraId="13F79FE8" w14:textId="77777777">
            <w:pPr>
              <w:jc w:val="both"/>
              <w:rPr>
                <w:rFonts w:ascii="Calibri" w:hAnsi="Calibri" w:cs="Calibri"/>
              </w:rPr>
            </w:pPr>
          </w:p>
          <w:p w:rsidRPr="00995FB2" w:rsidR="00431194" w:rsidP="00431194" w:rsidRDefault="00431194" w14:paraId="0745760D" w14:textId="77777777">
            <w:pPr>
              <w:jc w:val="both"/>
              <w:rPr>
                <w:rFonts w:ascii="Calibri" w:hAnsi="Calibri" w:cs="Calibri"/>
              </w:rPr>
            </w:pPr>
          </w:p>
          <w:p w:rsidRPr="00995FB2" w:rsidR="00431194" w:rsidP="00431194" w:rsidRDefault="00431194" w14:paraId="10183023" w14:textId="77777777">
            <w:pPr>
              <w:jc w:val="both"/>
              <w:rPr>
                <w:rFonts w:ascii="Calibri" w:hAnsi="Calibri" w:cs="Calibri"/>
              </w:rPr>
            </w:pPr>
          </w:p>
          <w:p w:rsidRPr="00995FB2" w:rsidR="00431194" w:rsidP="00431194" w:rsidRDefault="00431194" w14:paraId="0AFB5BC0" w14:textId="77777777">
            <w:pPr>
              <w:jc w:val="both"/>
              <w:rPr>
                <w:rFonts w:ascii="Calibri" w:hAnsi="Calibri" w:cs="Calibri"/>
              </w:rPr>
            </w:pPr>
          </w:p>
          <w:p w:rsidRPr="00995FB2" w:rsidR="00431194" w:rsidP="00431194" w:rsidRDefault="00431194" w14:paraId="67FB8E98" w14:textId="77777777">
            <w:pPr>
              <w:jc w:val="both"/>
              <w:rPr>
                <w:rFonts w:ascii="Calibri" w:hAnsi="Calibri" w:cs="Calibri"/>
              </w:rPr>
            </w:pPr>
          </w:p>
          <w:p w:rsidRPr="00995FB2" w:rsidR="00431194" w:rsidP="00431194" w:rsidRDefault="00431194" w14:paraId="57300234" w14:textId="77777777">
            <w:pPr>
              <w:jc w:val="both"/>
              <w:rPr>
                <w:rFonts w:ascii="Calibri" w:hAnsi="Calibri" w:cs="Calibri"/>
              </w:rPr>
            </w:pPr>
          </w:p>
          <w:p w:rsidRPr="00995FB2" w:rsidR="00431194" w:rsidP="00431194" w:rsidRDefault="00431194" w14:paraId="1DBE318B" w14:textId="77777777">
            <w:pPr>
              <w:jc w:val="both"/>
              <w:rPr>
                <w:rFonts w:ascii="Calibri" w:hAnsi="Calibri" w:cs="Calibri"/>
              </w:rPr>
            </w:pPr>
          </w:p>
          <w:p w:rsidRPr="00995FB2" w:rsidR="00431194" w:rsidP="00431194" w:rsidRDefault="00431194" w14:paraId="247F660F" w14:textId="77777777">
            <w:pPr>
              <w:jc w:val="both"/>
              <w:rPr>
                <w:rFonts w:ascii="Calibri" w:hAnsi="Calibri" w:cs="Calibri"/>
              </w:rPr>
            </w:pPr>
          </w:p>
          <w:p w:rsidRPr="00995FB2" w:rsidR="00431194" w:rsidP="00431194" w:rsidRDefault="00431194" w14:paraId="467B08A4" w14:textId="77777777">
            <w:pPr>
              <w:jc w:val="both"/>
              <w:rPr>
                <w:rFonts w:ascii="Calibri" w:hAnsi="Calibri" w:cs="Calibri"/>
              </w:rPr>
            </w:pPr>
          </w:p>
          <w:p w:rsidRPr="00995FB2" w:rsidR="00431194" w:rsidP="00431194" w:rsidRDefault="00431194" w14:paraId="79076872" w14:textId="77777777">
            <w:pPr>
              <w:jc w:val="both"/>
              <w:rPr>
                <w:rFonts w:ascii="Calibri" w:hAnsi="Calibri" w:cs="Calibri"/>
              </w:rPr>
            </w:pPr>
          </w:p>
          <w:p w:rsidRPr="00995FB2" w:rsidR="00431194" w:rsidP="00431194" w:rsidRDefault="00431194" w14:paraId="2C3EDAB2" w14:textId="77777777">
            <w:pPr>
              <w:jc w:val="both"/>
              <w:rPr>
                <w:rFonts w:ascii="Calibri" w:hAnsi="Calibri" w:cs="Calibri"/>
              </w:rPr>
            </w:pPr>
          </w:p>
          <w:p w:rsidRPr="00995FB2" w:rsidR="00431194" w:rsidP="00431194" w:rsidRDefault="00431194" w14:paraId="62D6708F" w14:textId="77777777">
            <w:pPr>
              <w:pStyle w:val="Alnt"/>
              <w:rPr>
                <w:rFonts w:ascii="Calibri" w:hAnsi="Calibri" w:cs="Calibri"/>
                <w:b/>
              </w:rPr>
            </w:pPr>
          </w:p>
          <w:p w:rsidRPr="00995FB2" w:rsidR="00431194" w:rsidP="00415E92" w:rsidRDefault="006B1818" w14:paraId="468017F2" w14:textId="49E86F02">
            <w:pPr>
              <w:pStyle w:val="Aln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Anahtar Kelimeler</w:t>
            </w:r>
            <w:r w:rsidRPr="00995FB2" w:rsidR="00431194">
              <w:rPr>
                <w:rFonts w:ascii="Calibri" w:hAnsi="Calibri" w:cs="Calibri"/>
                <w:b/>
              </w:rPr>
              <w:t>:</w:t>
            </w:r>
            <w:r w:rsidRPr="00995FB2" w:rsidR="00431194">
              <w:rPr>
                <w:rFonts w:ascii="Calibri" w:hAnsi="Calibri" w:cs="Calibri"/>
              </w:rPr>
              <w:t xml:space="preserve"> ……; </w:t>
            </w:r>
            <w:r w:rsidRPr="00995FB2" w:rsidR="00E728D6">
              <w:rPr>
                <w:rFonts w:ascii="Calibri" w:hAnsi="Calibri" w:cs="Calibri"/>
              </w:rPr>
              <w:t>……</w:t>
            </w:r>
            <w:r w:rsidRPr="00995FB2" w:rsidR="00431194">
              <w:rPr>
                <w:rFonts w:ascii="Calibri" w:hAnsi="Calibri" w:cs="Calibri"/>
              </w:rPr>
              <w:t>;</w:t>
            </w:r>
          </w:p>
        </w:tc>
      </w:tr>
      <w:tr w:rsidRPr="00995FB2" w:rsidR="00431194" w:rsidTr="78AC2A92" w14:paraId="7677121B" w14:textId="77777777">
        <w:trPr>
          <w:trHeight w:val="2701"/>
        </w:trPr>
        <w:tc>
          <w:tcPr>
            <w:tcW w:w="3943" w:type="dxa"/>
            <w:vMerge/>
            <w:tcMar/>
            <w:vAlign w:val="center"/>
          </w:tcPr>
          <w:p w:rsidRPr="00995FB2" w:rsidR="00431194" w:rsidP="006D447C" w:rsidRDefault="00431194" w14:paraId="720D2D60" w14:textId="77777777">
            <w:pPr>
              <w:pStyle w:val="Balk3"/>
              <w:jc w:val="center"/>
              <w:rPr>
                <w:rFonts w:ascii="Calibri" w:hAnsi="Calibri" w:cs="Calibri"/>
                <w:noProof/>
                <w:lang w:eastAsia="tr-TR"/>
              </w:rPr>
            </w:pPr>
          </w:p>
        </w:tc>
        <w:tc>
          <w:tcPr>
            <w:tcW w:w="283" w:type="dxa"/>
            <w:tcMar/>
          </w:tcPr>
          <w:p w:rsidRPr="00995FB2" w:rsidR="00431194" w:rsidP="000C45FF" w:rsidRDefault="00431194" w14:paraId="7E92AA8A" w14:textId="77777777">
            <w:pPr>
              <w:tabs>
                <w:tab w:val="left" w:pos="990"/>
              </w:tabs>
              <w:rPr>
                <w:rFonts w:ascii="Calibri" w:hAnsi="Calibri" w:cs="Calibri"/>
              </w:rPr>
            </w:pPr>
          </w:p>
        </w:tc>
        <w:tc>
          <w:tcPr>
            <w:tcW w:w="6521" w:type="dxa"/>
            <w:tcMar/>
          </w:tcPr>
          <w:p w:rsidRPr="00995FB2" w:rsidR="00431194" w:rsidP="00E728D6" w:rsidRDefault="006B1818" w14:paraId="4E3D9E98" w14:textId="5546CC5B">
            <w:pPr>
              <w:pStyle w:val="Balk2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YAYGIN ETKİ &amp; KATMA DEĞER</w:t>
            </w:r>
            <w:r w:rsidRPr="00995FB2" w:rsidR="00431194">
              <w:rPr>
                <w:rFonts w:ascii="Calibri" w:hAnsi="Calibri" w:cs="Calibri"/>
                <w:lang w:val="en"/>
              </w:rPr>
              <w:t xml:space="preserve"> </w:t>
            </w:r>
          </w:p>
          <w:p w:rsidRPr="00995FB2" w:rsidR="00415E92" w:rsidP="00415E92" w:rsidRDefault="006B1818" w14:paraId="5BA57B46" w14:textId="1742F9FF">
            <w:pPr>
              <w:rPr>
                <w:rFonts w:ascii="Calibri" w:hAnsi="Calibri" w:cs="Calibri"/>
                <w:lang w:val="en"/>
              </w:rPr>
            </w:pPr>
            <w:r w:rsidRPr="006B1818">
              <w:rPr>
                <w:rFonts w:ascii="Calibri" w:hAnsi="Calibri" w:cs="Calibri"/>
              </w:rPr>
              <w:t>Tezin sonuçlarının uygulama alanlarını en fazla 800 karakter ve iki paragraf halinde yazınız. Formun tamamı bir sayfayı geçmemelidir.</w:t>
            </w:r>
          </w:p>
        </w:tc>
      </w:tr>
    </w:tbl>
    <w:p w:rsidRPr="00995FB2" w:rsidR="00DB0B45" w:rsidP="000C45FF" w:rsidRDefault="00DB0B45" w14:paraId="08FABC48" w14:textId="6815A14A">
      <w:pPr>
        <w:tabs>
          <w:tab w:val="left" w:pos="990"/>
        </w:tabs>
        <w:rPr>
          <w:rFonts w:ascii="Calibri" w:hAnsi="Calibri" w:cs="Calibri"/>
        </w:rPr>
      </w:pPr>
    </w:p>
    <w:sectPr w:rsidRPr="00995FB2" w:rsidR="00DB0B45" w:rsidSect="00C14C27">
      <w:footerReference w:type="default" r:id="rId16"/>
      <w:pgSz w:w="11906" w:h="16838" w:orient="portrait" w:code="9"/>
      <w:pgMar w:top="42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6417" w:rsidP="000C45FF" w:rsidRDefault="001D6417" w14:paraId="01A7A856" w14:textId="77777777">
      <w:r>
        <w:separator/>
      </w:r>
    </w:p>
  </w:endnote>
  <w:endnote w:type="continuationSeparator" w:id="0">
    <w:p w:rsidR="001D6417" w:rsidP="000C45FF" w:rsidRDefault="001D6417" w14:paraId="2B4EAB6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B64378" w:rsidRDefault="00B64378" w14:paraId="239ADFAB" w14:textId="7D7A1311">
    <w:pPr>
      <w:pStyle w:val="AltBilgi"/>
    </w:pPr>
    <w:r>
      <w:rPr>
        <w:rFonts w:ascii="Calibri" w:hAnsi="Calibri" w:cs="Calibri"/>
        <w:i/>
        <w:noProof/>
        <w:color w:val="94B6D2" w:themeColor="accent1"/>
        <w:sz w:val="16"/>
        <w:szCs w:val="12"/>
        <w:lang w:eastAsia="tr-TR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8EAE548" wp14:editId="222C81E6">
              <wp:simplePos x="0" y="0"/>
              <wp:positionH relativeFrom="column">
                <wp:posOffset>2303780</wp:posOffset>
              </wp:positionH>
              <wp:positionV relativeFrom="paragraph">
                <wp:posOffset>-1682750</wp:posOffset>
              </wp:positionV>
              <wp:extent cx="7559040" cy="2278380"/>
              <wp:effectExtent l="0" t="0" r="3810" b="7620"/>
              <wp:wrapNone/>
              <wp:docPr id="12" name="Dik Üçge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559040" cy="2278380"/>
                      </a:xfrm>
                      <a:prstGeom prst="rtTriangle">
                        <a:avLst/>
                      </a:prstGeom>
                      <a:solidFill>
                        <a:srgbClr val="002060">
                          <a:alpha val="3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6" coordsize="21600,21600" o:spt="6" path="m,l,21600r21600,xe" w14:anchorId="6F10B2C2">
              <v:stroke joinstyle="miter"/>
              <v:path textboxrect="1800,12600,12600,19800" gradientshapeok="t" o:connecttype="custom" o:connectlocs="0,0;0,10800;0,21600;10800,21600;21600,21600;10800,10800"/>
            </v:shapetype>
            <v:shape id="Dik Üçgen 12" style="position:absolute;margin-left:181.4pt;margin-top:-132.5pt;width:595.2pt;height:179.4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2060" stroked="f" strokeweight="1pt" type="#_x0000_t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">
              <v:fill opacity="19789f"/>
            </v:shape>
          </w:pict>
        </mc:Fallback>
      </mc:AlternateContent>
    </w:r>
    <w:r>
      <w:rPr>
        <w:rFonts w:ascii="Calibri" w:hAnsi="Calibri" w:cs="Calibri"/>
        <w:i/>
        <w:noProof/>
        <w:color w:val="94B6D2" w:themeColor="accent1"/>
        <w:sz w:val="16"/>
        <w:szCs w:val="12"/>
        <w:lang w:eastAsia="tr-TR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5B23DBB0" wp14:editId="1B8A42AC">
              <wp:simplePos x="0" y="0"/>
              <wp:positionH relativeFrom="column">
                <wp:posOffset>-466725</wp:posOffset>
              </wp:positionH>
              <wp:positionV relativeFrom="paragraph">
                <wp:posOffset>-1228148</wp:posOffset>
              </wp:positionV>
              <wp:extent cx="10439400" cy="2278380"/>
              <wp:effectExtent l="0" t="0" r="95250" b="464820"/>
              <wp:wrapNone/>
              <wp:docPr id="13" name="Dik Üçgen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301925" flipH="1">
                        <a:off x="0" y="0"/>
                        <a:ext cx="10439400" cy="2278380"/>
                      </a:xfrm>
                      <a:prstGeom prst="rtTriangle">
                        <a:avLst/>
                      </a:prstGeom>
                      <a:solidFill>
                        <a:srgbClr val="00B0F0">
                          <a:alpha val="17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Dik Üçgen 13" style="position:absolute;margin-left:-36.75pt;margin-top:-96.7pt;width:822pt;height:179.4pt;rotation:-329783fd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b0f0" stroked="f" strokeweight="1pt" type="#_x0000_t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" w14:anchorId="7541BAE6">
              <v:fill opacity="11051f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6417" w:rsidP="000C45FF" w:rsidRDefault="001D6417" w14:paraId="2090913C" w14:textId="77777777">
      <w:r>
        <w:separator/>
      </w:r>
    </w:p>
  </w:footnote>
  <w:footnote w:type="continuationSeparator" w:id="0">
    <w:p w:rsidR="001D6417" w:rsidP="000C45FF" w:rsidRDefault="001D6417" w14:paraId="2A879EA8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7BB9"/>
    <w:multiLevelType w:val="hybridMultilevel"/>
    <w:tmpl w:val="6800553E"/>
    <w:lvl w:ilvl="0" w:tplc="041F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DC221E"/>
    <w:multiLevelType w:val="hybridMultilevel"/>
    <w:tmpl w:val="0CE053C2"/>
    <w:lvl w:ilvl="0" w:tplc="B5E47932">
      <w:numFmt w:val="bullet"/>
      <w:lvlText w:val="•"/>
      <w:lvlJc w:val="left"/>
      <w:pPr>
        <w:ind w:left="1080" w:hanging="720"/>
      </w:pPr>
      <w:rPr>
        <w:rFonts w:hint="default" w:ascii="Century Gothic" w:hAnsi="Century Gothic" w:eastAsiaTheme="minorEastAsia" w:cstheme="minorBidi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1B837AB"/>
    <w:multiLevelType w:val="hybridMultilevel"/>
    <w:tmpl w:val="D3DAD748"/>
    <w:lvl w:ilvl="0" w:tplc="041F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66E59FD"/>
    <w:multiLevelType w:val="hybridMultilevel"/>
    <w:tmpl w:val="0AFCDDB0"/>
    <w:lvl w:ilvl="0" w:tplc="551C8BE2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color w:val="355D7E" w:themeColor="accent1" w:themeShade="8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0EC265F"/>
    <w:multiLevelType w:val="hybridMultilevel"/>
    <w:tmpl w:val="99B64394"/>
    <w:lvl w:ilvl="0" w:tplc="041F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8755137"/>
    <w:multiLevelType w:val="hybridMultilevel"/>
    <w:tmpl w:val="02EA3FC0"/>
    <w:lvl w:ilvl="0" w:tplc="041F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1E54F0B"/>
    <w:multiLevelType w:val="hybridMultilevel"/>
    <w:tmpl w:val="DFF078DC"/>
    <w:lvl w:ilvl="0" w:tplc="041F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11770901">
    <w:abstractNumId w:val="6"/>
  </w:num>
  <w:num w:numId="2" w16cid:durableId="988047969">
    <w:abstractNumId w:val="0"/>
  </w:num>
  <w:num w:numId="3" w16cid:durableId="905991107">
    <w:abstractNumId w:val="5"/>
  </w:num>
  <w:num w:numId="4" w16cid:durableId="1492059603">
    <w:abstractNumId w:val="1"/>
  </w:num>
  <w:num w:numId="5" w16cid:durableId="794446242">
    <w:abstractNumId w:val="2"/>
  </w:num>
  <w:num w:numId="6" w16cid:durableId="1419057472">
    <w:abstractNumId w:val="3"/>
  </w:num>
  <w:num w:numId="7" w16cid:durableId="7569445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trackRevisions w:val="false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6C4"/>
    <w:rsid w:val="00000000"/>
    <w:rsid w:val="00032A55"/>
    <w:rsid w:val="00036450"/>
    <w:rsid w:val="0005629F"/>
    <w:rsid w:val="00076536"/>
    <w:rsid w:val="00094499"/>
    <w:rsid w:val="000C45FF"/>
    <w:rsid w:val="000E24D3"/>
    <w:rsid w:val="000E3FD1"/>
    <w:rsid w:val="000E6700"/>
    <w:rsid w:val="00104206"/>
    <w:rsid w:val="00112054"/>
    <w:rsid w:val="001447B8"/>
    <w:rsid w:val="001525E1"/>
    <w:rsid w:val="00162541"/>
    <w:rsid w:val="00180329"/>
    <w:rsid w:val="0019001F"/>
    <w:rsid w:val="001A74A5"/>
    <w:rsid w:val="001B2ABD"/>
    <w:rsid w:val="001C56A7"/>
    <w:rsid w:val="001D6417"/>
    <w:rsid w:val="001E0391"/>
    <w:rsid w:val="001E1759"/>
    <w:rsid w:val="001F1ECC"/>
    <w:rsid w:val="00203116"/>
    <w:rsid w:val="00233004"/>
    <w:rsid w:val="00234EDA"/>
    <w:rsid w:val="002400EB"/>
    <w:rsid w:val="00256CF7"/>
    <w:rsid w:val="00281FD5"/>
    <w:rsid w:val="0030481B"/>
    <w:rsid w:val="00306E6B"/>
    <w:rsid w:val="00310614"/>
    <w:rsid w:val="003156FC"/>
    <w:rsid w:val="003254B5"/>
    <w:rsid w:val="0037121F"/>
    <w:rsid w:val="003A6B7D"/>
    <w:rsid w:val="003B02C2"/>
    <w:rsid w:val="003B06CA"/>
    <w:rsid w:val="003B5530"/>
    <w:rsid w:val="003C0F06"/>
    <w:rsid w:val="004071FC"/>
    <w:rsid w:val="00415E92"/>
    <w:rsid w:val="004251C4"/>
    <w:rsid w:val="00431194"/>
    <w:rsid w:val="00434820"/>
    <w:rsid w:val="00445947"/>
    <w:rsid w:val="0047622D"/>
    <w:rsid w:val="004813B3"/>
    <w:rsid w:val="0048291B"/>
    <w:rsid w:val="00496591"/>
    <w:rsid w:val="004A1DC5"/>
    <w:rsid w:val="004A524D"/>
    <w:rsid w:val="004A6291"/>
    <w:rsid w:val="004C63E4"/>
    <w:rsid w:val="004D3011"/>
    <w:rsid w:val="004D56F4"/>
    <w:rsid w:val="004E2CC9"/>
    <w:rsid w:val="004E5FE1"/>
    <w:rsid w:val="005038D3"/>
    <w:rsid w:val="005262AC"/>
    <w:rsid w:val="00537A0C"/>
    <w:rsid w:val="00554B8C"/>
    <w:rsid w:val="00556065"/>
    <w:rsid w:val="005577A6"/>
    <w:rsid w:val="00563771"/>
    <w:rsid w:val="00565999"/>
    <w:rsid w:val="005667CF"/>
    <w:rsid w:val="00580F47"/>
    <w:rsid w:val="0058486B"/>
    <w:rsid w:val="005874DD"/>
    <w:rsid w:val="005C7299"/>
    <w:rsid w:val="005E39D5"/>
    <w:rsid w:val="005F4D1F"/>
    <w:rsid w:val="00600670"/>
    <w:rsid w:val="00611339"/>
    <w:rsid w:val="006159D6"/>
    <w:rsid w:val="00620984"/>
    <w:rsid w:val="0062123A"/>
    <w:rsid w:val="006434AB"/>
    <w:rsid w:val="00644AC9"/>
    <w:rsid w:val="00645174"/>
    <w:rsid w:val="00646E75"/>
    <w:rsid w:val="006771D0"/>
    <w:rsid w:val="0068690D"/>
    <w:rsid w:val="006A0888"/>
    <w:rsid w:val="006B1818"/>
    <w:rsid w:val="006B5993"/>
    <w:rsid w:val="006B6519"/>
    <w:rsid w:val="006D129D"/>
    <w:rsid w:val="006D447C"/>
    <w:rsid w:val="0070004D"/>
    <w:rsid w:val="00704C69"/>
    <w:rsid w:val="00715FCB"/>
    <w:rsid w:val="00743101"/>
    <w:rsid w:val="00772124"/>
    <w:rsid w:val="007775E1"/>
    <w:rsid w:val="007867A0"/>
    <w:rsid w:val="007927F5"/>
    <w:rsid w:val="00797253"/>
    <w:rsid w:val="007D3293"/>
    <w:rsid w:val="007D36C4"/>
    <w:rsid w:val="007F07EA"/>
    <w:rsid w:val="00802CA0"/>
    <w:rsid w:val="00864ECA"/>
    <w:rsid w:val="008756AF"/>
    <w:rsid w:val="008A2C59"/>
    <w:rsid w:val="008E47A2"/>
    <w:rsid w:val="00911FF8"/>
    <w:rsid w:val="009260CD"/>
    <w:rsid w:val="00927055"/>
    <w:rsid w:val="00952C25"/>
    <w:rsid w:val="009846B8"/>
    <w:rsid w:val="00995FB2"/>
    <w:rsid w:val="009B62CB"/>
    <w:rsid w:val="009C50E3"/>
    <w:rsid w:val="00A1549E"/>
    <w:rsid w:val="00A2118D"/>
    <w:rsid w:val="00A47CBB"/>
    <w:rsid w:val="00A63656"/>
    <w:rsid w:val="00AB4C8C"/>
    <w:rsid w:val="00AC4DF6"/>
    <w:rsid w:val="00AD76E2"/>
    <w:rsid w:val="00AE7882"/>
    <w:rsid w:val="00B1666B"/>
    <w:rsid w:val="00B20152"/>
    <w:rsid w:val="00B359E4"/>
    <w:rsid w:val="00B424E4"/>
    <w:rsid w:val="00B57D98"/>
    <w:rsid w:val="00B606C4"/>
    <w:rsid w:val="00B64378"/>
    <w:rsid w:val="00B70850"/>
    <w:rsid w:val="00B764A4"/>
    <w:rsid w:val="00B95C26"/>
    <w:rsid w:val="00BC2CD9"/>
    <w:rsid w:val="00BD0222"/>
    <w:rsid w:val="00BD5416"/>
    <w:rsid w:val="00C066B6"/>
    <w:rsid w:val="00C14C27"/>
    <w:rsid w:val="00C21A08"/>
    <w:rsid w:val="00C22879"/>
    <w:rsid w:val="00C22C86"/>
    <w:rsid w:val="00C37BA1"/>
    <w:rsid w:val="00C457D4"/>
    <w:rsid w:val="00C4674C"/>
    <w:rsid w:val="00C506CF"/>
    <w:rsid w:val="00C72BED"/>
    <w:rsid w:val="00C734B5"/>
    <w:rsid w:val="00C9578B"/>
    <w:rsid w:val="00CB0055"/>
    <w:rsid w:val="00CC2017"/>
    <w:rsid w:val="00D219EE"/>
    <w:rsid w:val="00D21A3B"/>
    <w:rsid w:val="00D2522B"/>
    <w:rsid w:val="00D422DE"/>
    <w:rsid w:val="00D5459D"/>
    <w:rsid w:val="00D84B79"/>
    <w:rsid w:val="00D937C9"/>
    <w:rsid w:val="00DA1F4D"/>
    <w:rsid w:val="00DB0B45"/>
    <w:rsid w:val="00DD172A"/>
    <w:rsid w:val="00E25A26"/>
    <w:rsid w:val="00E4381A"/>
    <w:rsid w:val="00E5333C"/>
    <w:rsid w:val="00E5523A"/>
    <w:rsid w:val="00E55D74"/>
    <w:rsid w:val="00E728D6"/>
    <w:rsid w:val="00EC42DA"/>
    <w:rsid w:val="00ED179E"/>
    <w:rsid w:val="00EF6626"/>
    <w:rsid w:val="00F1576B"/>
    <w:rsid w:val="00F3716C"/>
    <w:rsid w:val="00F50371"/>
    <w:rsid w:val="00F50938"/>
    <w:rsid w:val="00F56699"/>
    <w:rsid w:val="00F57C4F"/>
    <w:rsid w:val="00F60274"/>
    <w:rsid w:val="00F67E65"/>
    <w:rsid w:val="00F77FB9"/>
    <w:rsid w:val="00FB068F"/>
    <w:rsid w:val="0C01B3D5"/>
    <w:rsid w:val="1B85CDFB"/>
    <w:rsid w:val="78AC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9989BE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tr-T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8690D"/>
    <w:rPr>
      <w:sz w:val="18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AD76E2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548AB7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qFormat/>
    <w:rsid w:val="004D3011"/>
    <w:pPr>
      <w:keepNext/>
      <w:keepLines/>
      <w:pBdr>
        <w:bottom w:val="single" w:color="94B6D2" w:themeColor="accent1" w:sz="8" w:space="1"/>
      </w:pBdr>
      <w:spacing w:before="240" w:after="120"/>
      <w:outlineLvl w:val="1"/>
    </w:pPr>
    <w:rPr>
      <w:rFonts w:asciiTheme="majorHAnsi" w:hAnsiTheme="majorHAnsi" w:eastAsiaTheme="majorEastAsia" w:cstheme="majorBidi"/>
      <w:b/>
      <w:bCs/>
      <w:caps/>
      <w:sz w:val="22"/>
      <w:szCs w:val="26"/>
    </w:rPr>
  </w:style>
  <w:style w:type="paragraph" w:styleId="Balk3">
    <w:name w:val="heading 3"/>
    <w:basedOn w:val="Normal"/>
    <w:next w:val="Normal"/>
    <w:link w:val="Balk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hAnsiTheme="majorHAnsi" w:eastAsiaTheme="majorEastAsia" w:cstheme="majorBidi"/>
      <w:b/>
      <w:caps/>
      <w:color w:val="548AB7" w:themeColor="accent1" w:themeShade="BF"/>
      <w:sz w:val="22"/>
      <w:szCs w:val="24"/>
    </w:rPr>
  </w:style>
  <w:style w:type="paragraph" w:styleId="Balk4">
    <w:name w:val="heading 4"/>
    <w:basedOn w:val="Normal"/>
    <w:next w:val="Normal"/>
    <w:link w:val="Balk4Char"/>
    <w:uiPriority w:val="9"/>
    <w:qFormat/>
    <w:rsid w:val="00B359E4"/>
    <w:pPr>
      <w:outlineLvl w:val="3"/>
    </w:pPr>
    <w:rPr>
      <w:b/>
    </w:rPr>
  </w:style>
  <w:style w:type="character" w:styleId="VarsaylanParagrafYazTipi" w:default="1">
    <w:name w:val="Default Paragraph Font"/>
    <w:uiPriority w:val="1"/>
    <w:semiHidden/>
    <w:unhideWhenUsed/>
  </w:style>
  <w:style w:type="table" w:styleId="NormalTabl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isteYok" w:default="1">
    <w:name w:val="No List"/>
    <w:uiPriority w:val="99"/>
    <w:semiHidden/>
    <w:unhideWhenUsed/>
  </w:style>
  <w:style w:type="character" w:styleId="Balk2Char" w:customStyle="1">
    <w:name w:val="Başlık 2 Char"/>
    <w:basedOn w:val="VarsaylanParagrafYazTipi"/>
    <w:link w:val="Balk2"/>
    <w:uiPriority w:val="9"/>
    <w:rsid w:val="004D3011"/>
    <w:rPr>
      <w:rFonts w:asciiTheme="majorHAnsi" w:hAnsiTheme="majorHAnsi" w:eastAsiaTheme="majorEastAsia" w:cstheme="majorBidi"/>
      <w:b/>
      <w:bCs/>
      <w:caps/>
      <w:sz w:val="22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1B2ABD"/>
    <w:rPr>
      <w:caps/>
      <w:color w:val="000000" w:themeColor="text1"/>
      <w:sz w:val="96"/>
      <w:szCs w:val="76"/>
    </w:rPr>
  </w:style>
  <w:style w:type="character" w:styleId="KonuBalChar" w:customStyle="1">
    <w:name w:val="Konu Başlığı Char"/>
    <w:basedOn w:val="VarsaylanParagrafYazTipi"/>
    <w:link w:val="KonuBal"/>
    <w:uiPriority w:val="10"/>
    <w:rsid w:val="001B2ABD"/>
    <w:rPr>
      <w:caps/>
      <w:color w:val="000000" w:themeColor="text1"/>
      <w:sz w:val="96"/>
      <w:szCs w:val="76"/>
    </w:rPr>
  </w:style>
  <w:style w:type="character" w:styleId="Vurgu">
    <w:name w:val="Emphasis"/>
    <w:basedOn w:val="VarsaylanParagrafYazTipi"/>
    <w:uiPriority w:val="11"/>
    <w:semiHidden/>
    <w:qFormat/>
    <w:rsid w:val="00E25A26"/>
    <w:rPr>
      <w:i/>
      <w:iCs/>
    </w:rPr>
  </w:style>
  <w:style w:type="character" w:styleId="Balk1Char" w:customStyle="1">
    <w:name w:val="Başlık 1 Char"/>
    <w:basedOn w:val="VarsaylanParagrafYazTipi"/>
    <w:link w:val="Balk1"/>
    <w:uiPriority w:val="9"/>
    <w:rsid w:val="00AD76E2"/>
    <w:rPr>
      <w:rFonts w:asciiTheme="majorHAnsi" w:hAnsiTheme="majorHAnsi" w:eastAsiaTheme="majorEastAsia" w:cstheme="majorBidi"/>
      <w:color w:val="548AB7" w:themeColor="accent1" w:themeShade="BF"/>
      <w:sz w:val="32"/>
      <w:szCs w:val="32"/>
    </w:rPr>
  </w:style>
  <w:style w:type="paragraph" w:styleId="Tarih">
    <w:name w:val="Date"/>
    <w:basedOn w:val="Normal"/>
    <w:next w:val="Normal"/>
    <w:link w:val="TarihChar"/>
    <w:uiPriority w:val="99"/>
    <w:rsid w:val="00036450"/>
  </w:style>
  <w:style w:type="character" w:styleId="TarihChar" w:customStyle="1">
    <w:name w:val="Tarih Char"/>
    <w:basedOn w:val="VarsaylanParagrafYazTipi"/>
    <w:link w:val="Tarih"/>
    <w:uiPriority w:val="99"/>
    <w:rsid w:val="00036450"/>
    <w:rPr>
      <w:sz w:val="18"/>
      <w:szCs w:val="22"/>
    </w:rPr>
  </w:style>
  <w:style w:type="character" w:styleId="Kpr">
    <w:name w:val="Hyperlink"/>
    <w:basedOn w:val="VarsaylanParagrafYazTipi"/>
    <w:uiPriority w:val="99"/>
    <w:unhideWhenUsed/>
    <w:rsid w:val="00281FD5"/>
    <w:rPr>
      <w:color w:val="B85A22" w:themeColor="accent2" w:themeShade="BF"/>
      <w:u w:val="single"/>
    </w:rPr>
  </w:style>
  <w:style w:type="character" w:styleId="zmlenmeyenBahsetme1" w:customStyle="1">
    <w:name w:val="Çözümlenmeyen Bahsetme1"/>
    <w:basedOn w:val="VarsaylanParagrafYazTipi"/>
    <w:uiPriority w:val="99"/>
    <w:semiHidden/>
    <w:rsid w:val="004813B3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styleId="stBilgiChar" w:customStyle="1">
    <w:name w:val="Üst Bilgi Char"/>
    <w:basedOn w:val="VarsaylanParagrafYazTipi"/>
    <w:link w:val="stBilgi"/>
    <w:uiPriority w:val="99"/>
    <w:semiHidden/>
    <w:rsid w:val="000C45FF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styleId="AltBilgiChar" w:customStyle="1">
    <w:name w:val="Alt Bilgi Char"/>
    <w:basedOn w:val="VarsaylanParagrafYazTipi"/>
    <w:link w:val="AltBilgi"/>
    <w:uiPriority w:val="99"/>
    <w:semiHidden/>
    <w:rsid w:val="000C45FF"/>
    <w:rPr>
      <w:sz w:val="22"/>
      <w:szCs w:val="22"/>
    </w:rPr>
  </w:style>
  <w:style w:type="table" w:styleId="TabloKlavuzu">
    <w:name w:val="Table Grid"/>
    <w:basedOn w:val="NormalTablo"/>
    <w:uiPriority w:val="39"/>
    <w:rsid w:val="001B2AB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YerTutucuMetni">
    <w:name w:val="Placeholder Text"/>
    <w:basedOn w:val="VarsaylanParagrafYazTipi"/>
    <w:uiPriority w:val="99"/>
    <w:semiHidden/>
    <w:rsid w:val="001B2ABD"/>
    <w:rPr>
      <w:color w:val="808080"/>
    </w:rPr>
  </w:style>
  <w:style w:type="paragraph" w:styleId="Altyaz">
    <w:name w:val="Subtitle"/>
    <w:basedOn w:val="Normal"/>
    <w:next w:val="Normal"/>
    <w:link w:val="Altyaz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styleId="AltyazChar" w:customStyle="1">
    <w:name w:val="Altyazı Char"/>
    <w:basedOn w:val="VarsaylanParagrafYazTipi"/>
    <w:link w:val="Altyaz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styleId="Balk3Char" w:customStyle="1">
    <w:name w:val="Başlık 3 Char"/>
    <w:basedOn w:val="VarsaylanParagrafYazTipi"/>
    <w:link w:val="Balk3"/>
    <w:uiPriority w:val="9"/>
    <w:rsid w:val="00D5459D"/>
    <w:rPr>
      <w:rFonts w:asciiTheme="majorHAnsi" w:hAnsiTheme="majorHAnsi" w:eastAsiaTheme="majorEastAsia" w:cstheme="majorBidi"/>
      <w:b/>
      <w:caps/>
      <w:color w:val="548AB7" w:themeColor="accent1" w:themeShade="BF"/>
      <w:sz w:val="22"/>
    </w:rPr>
  </w:style>
  <w:style w:type="character" w:styleId="Balk4Char" w:customStyle="1">
    <w:name w:val="Başlık 4 Char"/>
    <w:basedOn w:val="VarsaylanParagrafYazTipi"/>
    <w:link w:val="Balk4"/>
    <w:uiPriority w:val="9"/>
    <w:rsid w:val="00B359E4"/>
    <w:rPr>
      <w:b/>
      <w:sz w:val="18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19EE"/>
    <w:rPr>
      <w:rFonts w:ascii="Segoe UI" w:hAnsi="Segoe UI" w:cs="Segoe UI"/>
      <w:szCs w:val="18"/>
    </w:rPr>
  </w:style>
  <w:style w:type="character" w:styleId="BalonMetniChar" w:customStyle="1">
    <w:name w:val="Balon Metni Char"/>
    <w:basedOn w:val="VarsaylanParagrafYazTipi"/>
    <w:link w:val="BalonMetni"/>
    <w:uiPriority w:val="99"/>
    <w:semiHidden/>
    <w:rsid w:val="00D219EE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semiHidden/>
    <w:qFormat/>
    <w:rsid w:val="00C14C27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5038D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038D3"/>
    <w:rPr>
      <w:sz w:val="20"/>
      <w:szCs w:val="20"/>
    </w:rPr>
  </w:style>
  <w:style w:type="character" w:styleId="AklamaMetniChar" w:customStyle="1">
    <w:name w:val="Açıklama Metni Char"/>
    <w:basedOn w:val="VarsaylanParagrafYazTipi"/>
    <w:link w:val="AklamaMetni"/>
    <w:uiPriority w:val="99"/>
    <w:semiHidden/>
    <w:rsid w:val="005038D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038D3"/>
    <w:rPr>
      <w:b/>
      <w:bCs/>
    </w:rPr>
  </w:style>
  <w:style w:type="character" w:styleId="AklamaKonusuChar" w:customStyle="1">
    <w:name w:val="Açıklama Konusu Char"/>
    <w:basedOn w:val="AklamaMetniChar"/>
    <w:link w:val="AklamaKonusu"/>
    <w:uiPriority w:val="99"/>
    <w:semiHidden/>
    <w:rsid w:val="005038D3"/>
    <w:rPr>
      <w:b/>
      <w:bCs/>
      <w:sz w:val="20"/>
      <w:szCs w:val="20"/>
    </w:rPr>
  </w:style>
  <w:style w:type="paragraph" w:styleId="Alnt">
    <w:name w:val="Quote"/>
    <w:basedOn w:val="Normal"/>
    <w:next w:val="Normal"/>
    <w:link w:val="AlntChar"/>
    <w:uiPriority w:val="29"/>
    <w:qFormat/>
    <w:rsid w:val="001447B8"/>
    <w:rPr>
      <w:i/>
      <w:iCs/>
      <w:color w:val="000000" w:themeColor="text1"/>
    </w:rPr>
  </w:style>
  <w:style w:type="character" w:styleId="AlntChar" w:customStyle="1">
    <w:name w:val="Alıntı Char"/>
    <w:basedOn w:val="VarsaylanParagrafYazTipi"/>
    <w:link w:val="Alnt"/>
    <w:uiPriority w:val="29"/>
    <w:rsid w:val="001447B8"/>
    <w:rPr>
      <w:i/>
      <w:iCs/>
      <w:color w:val="000000" w:themeColor="text1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1086">
          <w:marLeft w:val="-225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png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G" Id="rId11" /><Relationship Type="http://schemas.openxmlformats.org/officeDocument/2006/relationships/numbering" Target="numbering.xml" Id="rId5" /><Relationship Type="http://schemas.openxmlformats.org/officeDocument/2006/relationships/image" Target="media/image5.png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4.png" Id="rId14" /><Relationship Type="http://schemas.openxmlformats.org/officeDocument/2006/relationships/glossaryDocument" Target="glossary/document.xml" Id="R1d90f45f753446c7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&#252;neytimc\AppData\Roaming\Microsoft\&#350;ablonlar\Mavi%20gri%20&#246;zge&#231;mi&#351;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798e8-fec7-4d09-a59a-06df318342bb}"/>
      </w:docPartPr>
      <w:docPartBody>
        <w:p w14:paraId="26997D4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F62B0253F644A4F985DD872D164EF07" ma:contentTypeVersion="4" ma:contentTypeDescription="Yeni belge oluşturun." ma:contentTypeScope="" ma:versionID="fab8bd8ba680c1d0452efc76270b158d">
  <xsd:schema xmlns:xsd="http://www.w3.org/2001/XMLSchema" xmlns:xs="http://www.w3.org/2001/XMLSchema" xmlns:p="http://schemas.microsoft.com/office/2006/metadata/properties" xmlns:ns2="f820c419-861e-444a-b58c-8de215a4de67" targetNamespace="http://schemas.microsoft.com/office/2006/metadata/properties" ma:root="true" ma:fieldsID="0aa121089e18dc91668062d3febdb8ce" ns2:_="">
    <xsd:import namespace="f820c419-861e-444a-b58c-8de215a4de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0c419-861e-444a-b58c-8de215a4de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2186C9-1320-452B-B30A-B48A0E79F8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2844C3-9428-4A28-B3CF-DC96405EC08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Mavi gri özgeçmiş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DENEME</dc:title>
  <dc:creator/>
  <lastModifiedBy>GULIZ ARMAGAN</lastModifiedBy>
  <revision>2</revision>
  <dcterms:created xsi:type="dcterms:W3CDTF">2023-01-22T13:17:00.0000000Z</dcterms:created>
  <dcterms:modified xsi:type="dcterms:W3CDTF">2023-01-23T08:34:05.8004604Z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0x010100EF62B0253F644A4F985DD872D164EF07</vt:lpwstr>
  </property>
</Properties>
</file>